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2" w:rsidRDefault="00115932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2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15932">
        <w:tc>
          <w:tcPr>
            <w:tcW w:w="15026" w:type="dxa"/>
            <w:shd w:val="clear" w:color="auto" w:fill="FFCC00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GRUPOS DE TUTORÍA</w:t>
            </w: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color w:val="FF6600"/>
          <w:sz w:val="18"/>
          <w:szCs w:val="18"/>
        </w:rPr>
      </w:pPr>
    </w:p>
    <w:tbl>
      <w:tblPr>
        <w:tblStyle w:val="a3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5009"/>
      </w:tblGrid>
      <w:tr w:rsidR="00115932">
        <w:tc>
          <w:tcPr>
            <w:tcW w:w="5008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1 AULA 3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2 AULA 2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3 AULA 1</w:t>
            </w:r>
          </w:p>
        </w:tc>
      </w:tr>
      <w:tr w:rsidR="00115932">
        <w:tc>
          <w:tcPr>
            <w:tcW w:w="5008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Ana (Completa)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 xml:space="preserve">Alejandra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Romina (Completa)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Tere/Mar</w:t>
            </w:r>
            <w:r>
              <w:rPr>
                <w:rFonts w:ascii="Comic Sans MS" w:eastAsia="Comic Sans MS" w:hAnsi="Comic Sans MS" w:cs="Comic Sans MS"/>
                <w:b/>
                <w:color w:val="ED7D31"/>
                <w:sz w:val="16"/>
                <w:szCs w:val="16"/>
              </w:rPr>
              <w:t xml:space="preserve">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Verónica</w:t>
            </w:r>
            <w:r w:rsidR="00982F40"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 xml:space="preserve"> (9.00 a 10.15)</w:t>
            </w: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 xml:space="preserve"> / Nazaret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Johana (12.30 a 16.45)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Sonia (Completa)</w:t>
            </w:r>
          </w:p>
        </w:tc>
      </w:tr>
      <w:tr w:rsidR="00115932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PIRIS DIAZ, AFRICA (23)</w:t>
            </w:r>
          </w:p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SALAZAR BERMUDEZ, JONAS (27-28)</w:t>
            </w:r>
          </w:p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MULIMIRA NABUDDE, LUCAS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JIMENEZ SALAZAR, RAFAEL 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VICENTE FRANQUEIRA SANCHEZ, VEGA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ZORGANE, MOHAMED ANTON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CASTEDO VELARDE, MATHIA 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ALCALDE MONAR, CARLOS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AREVALO JAIME, MARCOS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EGIDO GÓMEZ, JAVIER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GÓMEZ GARCÍA, RAÚL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MORALES HERRERO, MARCO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PÉREZ VALVERDE, ENRIQUE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SANCHEZ GARCIA, DARIO </w:t>
            </w:r>
          </w:p>
          <w:p w:rsidR="00115932" w:rsidRDefault="00115932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LEDESMA SANDOVAL, PAULA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DE PABLO SANCHEZ, ALICIA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MIGUEL SANTO TOMAS, SERGIO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NEGRETE TAPIA, RUBEN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RODRIGUEZ BENITO, IKER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SANTOS MARUENDA, CARLA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VALERO QUIÑONES, VALENTINA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VALLE GARCÍA, HUGO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 w:rsidP="007627E4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9F241E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Elena Martin y Gloria hacen sesiones de fisioterapia siempre que la organización lo permita </w:t>
      </w:r>
    </w:p>
    <w:p w:rsidR="007627E4" w:rsidRDefault="007627E4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 quedan con residentes Ana y Tere o Mar </w:t>
      </w: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 w:rsidP="00B42BA8">
      <w:pPr>
        <w:ind w:leftChars="0" w:left="0" w:firstLineChars="0" w:firstLine="0"/>
        <w:rPr>
          <w:rFonts w:ascii="Comic Sans MS" w:eastAsia="Comic Sans MS" w:hAnsi="Comic Sans MS" w:cs="Comic Sans MS"/>
          <w:color w:val="FF6600"/>
          <w:sz w:val="18"/>
          <w:szCs w:val="18"/>
        </w:rPr>
      </w:pPr>
      <w:bookmarkStart w:id="0" w:name="_GoBack"/>
      <w:bookmarkEnd w:id="0"/>
    </w:p>
    <w:tbl>
      <w:tblPr>
        <w:tblStyle w:val="a4"/>
        <w:tblpPr w:leftFromText="141" w:rightFromText="141" w:horzAnchor="margin" w:tblpXSpec="center" w:tblpY="-315"/>
        <w:tblW w:w="1521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10"/>
      </w:tblGrid>
      <w:tr w:rsidR="00115932" w:rsidTr="008F1C57">
        <w:trPr>
          <w:trHeight w:val="252"/>
        </w:trPr>
        <w:tc>
          <w:tcPr>
            <w:tcW w:w="15210" w:type="dxa"/>
            <w:shd w:val="clear" w:color="auto" w:fill="FFCC00"/>
            <w:vAlign w:val="center"/>
          </w:tcPr>
          <w:p w:rsidR="00115932" w:rsidRDefault="009F241E" w:rsidP="008F1C57">
            <w:pPr>
              <w:spacing w:line="360" w:lineRule="auto"/>
              <w:ind w:left="1" w:hanging="3"/>
              <w:jc w:val="center"/>
              <w:textDirection w:val="lrTb"/>
              <w:rPr>
                <w:rFonts w:ascii="Comic Sans MS" w:eastAsia="Comic Sans MS" w:hAnsi="Comic Sans MS" w:cs="Comic Sans MS"/>
                <w:color w:val="FF66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28"/>
                <w:szCs w:val="28"/>
              </w:rPr>
              <w:lastRenderedPageBreak/>
              <w:t>COMEDOR</w:t>
            </w:r>
          </w:p>
        </w:tc>
      </w:tr>
      <w:tr w:rsidR="00115932" w:rsidTr="008F1C57">
        <w:trPr>
          <w:trHeight w:val="1911"/>
        </w:trPr>
        <w:tc>
          <w:tcPr>
            <w:tcW w:w="15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LEDESMA SANDOVAL, PAULA (23</w:t>
            </w: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 Elena M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PIRIS DIAZ, AFRICA (23) Elena M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SALAZAR BERMUDEZ, JONAS (27-28) Elena M</w:t>
            </w:r>
          </w:p>
          <w:p w:rsidR="00115932" w:rsidRDefault="00115932" w:rsidP="008F1C57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MULIMIRA NABUDDE, LUCAS Ana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ZORGANE, MOHAMED ANTON Ana </w:t>
            </w: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JIMENEZ SALAZAR, RAFAEL Alejandra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VICENTE FRANQUEIRA SANCHEZ, VEGA Alejandra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CASTEDO VELARDE, MATHIA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50800</wp:posOffset>
                      </wp:positionV>
                      <wp:extent cx="139700" cy="28257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651413"/>
                                <a:ext cx="114300" cy="2571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27E4" w:rsidRDefault="007627E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6" type="#_x0000_t88" style="position:absolute;margin-left:158pt;margin-top:4pt;width:11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" adj="800" strokecolor="#4f81bd [3204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27E4" w:rsidRDefault="007627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SANCHEZ GARCIA, DARIO         Tere o Mar</w:t>
            </w: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ALCALDE MONAR, CARLOS (23)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50800</wp:posOffset>
                      </wp:positionV>
                      <wp:extent cx="292100" cy="492125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546638"/>
                                <a:ext cx="266700" cy="4667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27E4" w:rsidRDefault="007627E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88" style="position:absolute;margin-left:164pt;margin-top:4pt;width:23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" adj="1029" strokecolor="#4f81bd [3204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27E4" w:rsidRDefault="007627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932" w:rsidRDefault="009F241E" w:rsidP="008F1C57">
            <w:pPr>
              <w:tabs>
                <w:tab w:val="left" w:pos="3870"/>
              </w:tabs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MORALES HERRERO, MARCO</w:t>
            </w: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ab/>
              <w:t xml:space="preserve">Romina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PÉREZ VALVERDE, ENRIQUE</w:t>
            </w: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MIGUEL SANTO TOMAS, SERGIO Nazaret</w:t>
            </w: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AREVALO JAIME, MARCOS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63500</wp:posOffset>
                      </wp:positionV>
                      <wp:extent cx="71119" cy="31115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3141" y="3637125"/>
                                <a:ext cx="45719" cy="2857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27E4" w:rsidRDefault="007627E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88" style="position:absolute;margin-left:142pt;margin-top:5pt;width:5.6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" adj="288" strokecolor="#4f81bd [3204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27E4" w:rsidRDefault="007627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932" w:rsidRDefault="009F241E" w:rsidP="008F1C57">
            <w:pPr>
              <w:tabs>
                <w:tab w:val="center" w:pos="3185"/>
              </w:tabs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EGIDO GÓMEZ, JAVIER</w:t>
            </w: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ab/>
              <w:t>Juan</w:t>
            </w:r>
          </w:p>
          <w:p w:rsidR="00115932" w:rsidRDefault="00115932" w:rsidP="008F1C57">
            <w:pPr>
              <w:tabs>
                <w:tab w:val="center" w:pos="3185"/>
              </w:tabs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NEGRETE TAPIA, RUBEN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34950" cy="103505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275175"/>
                                <a:ext cx="209550" cy="10096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27E4" w:rsidRDefault="007627E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88" style="position:absolute;margin-left:175pt;margin-top:5pt;width:18.5pt;height: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" adj="374" strokecolor="#4f81bd [3204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27E4" w:rsidRDefault="007627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932" w:rsidRDefault="009F241E" w:rsidP="008F1C57">
            <w:pPr>
              <w:tabs>
                <w:tab w:val="left" w:pos="4035"/>
              </w:tabs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RODRIGUEZ BENITO, IKER</w:t>
            </w: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ab/>
              <w:t xml:space="preserve">Sonia y Johana 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VALERO QUIÑONES, VALENTINA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VALLE GARCÍA, HUGO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SANTOS MARUENDA, CARLA</w:t>
            </w:r>
          </w:p>
          <w:p w:rsidR="00115932" w:rsidRDefault="009F241E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GÓMEZ GARCÍA, RAÚL</w:t>
            </w: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</w:pPr>
    </w:p>
    <w:p w:rsidR="00115932" w:rsidRDefault="00115932" w:rsidP="008F1C57">
      <w:pPr>
        <w:ind w:leftChars="0" w:left="0" w:firstLineChars="0" w:firstLine="0"/>
      </w:pPr>
    </w:p>
    <w:p w:rsidR="00115932" w:rsidRDefault="00115932">
      <w:pPr>
        <w:ind w:left="0" w:hanging="2"/>
      </w:pPr>
    </w:p>
    <w:tbl>
      <w:tblPr>
        <w:tblStyle w:val="a5"/>
        <w:tblW w:w="15026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5009"/>
      </w:tblGrid>
      <w:tr w:rsidR="00115932" w:rsidTr="007627E4">
        <w:tc>
          <w:tcPr>
            <w:tcW w:w="15026" w:type="dxa"/>
            <w:gridSpan w:val="3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lastRenderedPageBreak/>
              <w:t xml:space="preserve">ASEOS </w:t>
            </w:r>
          </w:p>
        </w:tc>
      </w:tr>
      <w:tr w:rsidR="00115932" w:rsidTr="007627E4">
        <w:tc>
          <w:tcPr>
            <w:tcW w:w="5008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 xml:space="preserve">Alejandra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Tere/Mar</w:t>
            </w:r>
            <w:r>
              <w:rPr>
                <w:rFonts w:ascii="Comic Sans MS" w:eastAsia="Comic Sans MS" w:hAnsi="Comic Sans MS" w:cs="Comic Sans MS"/>
                <w:b/>
                <w:color w:val="ED7D31"/>
                <w:sz w:val="16"/>
                <w:szCs w:val="16"/>
              </w:rPr>
              <w:t xml:space="preserve">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 xml:space="preserve">Sonia </w:t>
            </w:r>
          </w:p>
        </w:tc>
      </w:tr>
      <w:tr w:rsidR="00115932" w:rsidTr="007627E4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PIRIS DIAZ, AFRICA (23)</w:t>
            </w:r>
          </w:p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SALAZAR BERMUDEZ, JONAS (27-28)</w:t>
            </w:r>
          </w:p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MULIMIRA NABUDDE, LUCAS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JIMENEZ SALAZAR, RAFAEL 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VICENTE FRANQUEIRA SANCHEZ, VEGA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ZORGANE, MOHAMED ANTON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CASTEDO VELARDE, MATHIA 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ALCALDE MONAR, CARLOS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AREVALO JAIME, MARCOS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EGIDO GÓMEZ, JAVIER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GÓMEZ GARCÍA, RAÚL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MORALES HERRERO, MARCO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PÉREZ VALVERDE, ENRIQUE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SANCHEZ GARCIA, DARIO </w:t>
            </w:r>
          </w:p>
          <w:p w:rsidR="00115932" w:rsidRDefault="00115932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LEDESMA SANDOVAL, PAULA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DE PABLO SANCHEZ, ALICIA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MIGUEL SANTO TOMAS, SERGIO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NEGRETE TAPIA, RUBEN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RODRIGUEZ BENITO, IKER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SANTOS MARUENDA, CARLA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VALERO QUIÑONES, VALENTINA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VALLE GARCÍA, HUGO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115932" w:rsidTr="007627E4">
        <w:tc>
          <w:tcPr>
            <w:tcW w:w="15026" w:type="dxa"/>
            <w:gridSpan w:val="3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ESPACIOS </w:t>
            </w:r>
          </w:p>
        </w:tc>
      </w:tr>
      <w:tr w:rsidR="00115932" w:rsidTr="007627E4">
        <w:tc>
          <w:tcPr>
            <w:tcW w:w="5008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GIMNASIO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Ana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Ana y Johana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Alejandra y Sonia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>SIESTA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Romina y Johana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Romina y Elena M (23)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Tere o Mar y Johana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OCIO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Juan 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Juan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Juan </w:t>
            </w:r>
          </w:p>
        </w:tc>
      </w:tr>
      <w:tr w:rsidR="00115932" w:rsidTr="007627E4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SALAZAR BERMUDEZ, JONAS (27-28)</w:t>
            </w:r>
          </w:p>
          <w:p w:rsidR="00115932" w:rsidRDefault="009F241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MULIMIRA NABUDDE, LUCAS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JIMENEZ SALAZAR, RAFAEL 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ZORGANE, MOHAMED ANTÓN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CASTEDO VELARDE, MATHIA 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AREVALO JAIME, MARCOS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GÓMEZ GARCÍA, RAÚL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PÉREZ VALVERDE, ENRIQUE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LEDESMA SANDOVAL, PAULA (23)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ALCALDE MONAR, CARLOS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PIRIS DIAZ, AFRICA (23)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VICENTE FRANQUEIRA SANCHEZ, VEGA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MIGUEL SANTO TOMAS, SERGIO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EGIDO GÓMEZ, JAVIER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MORALES HERRERO, MARCO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 xml:space="preserve">SANCHEZ GARCIA, DARIO </w:t>
            </w:r>
          </w:p>
          <w:p w:rsidR="00115932" w:rsidRDefault="00115932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DE PABLO SANCHEZ, ALICIA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NEGRETE TAPIA, RUBEN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RODRIGUEZ BENITO, IKER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SANTOS MARUENDA, CARLA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VALERO QUIÑONES, VALENTINA</w:t>
            </w:r>
          </w:p>
          <w:p w:rsidR="00115932" w:rsidRDefault="009F241E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  <w:t>VALLE GARCÍA, HUGO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15932" w:rsidRDefault="009F241E">
      <w:pPr>
        <w:ind w:left="0" w:hanging="2"/>
      </w:pPr>
      <w:r>
        <w:t xml:space="preserve"> Johana tiene sus 15 minutos de comida de 15.15 a 15.30 horas</w:t>
      </w:r>
    </w:p>
    <w:sectPr w:rsidR="00115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20" w:left="1418" w:header="720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E4" w:rsidRDefault="007627E4">
      <w:pPr>
        <w:spacing w:line="240" w:lineRule="auto"/>
        <w:ind w:left="0" w:hanging="2"/>
      </w:pPr>
      <w:r>
        <w:separator/>
      </w:r>
    </w:p>
  </w:endnote>
  <w:endnote w:type="continuationSeparator" w:id="0">
    <w:p w:rsidR="007627E4" w:rsidRDefault="007627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>Del 23 al 29 de diciembre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E4" w:rsidRDefault="007627E4">
      <w:pPr>
        <w:spacing w:line="240" w:lineRule="auto"/>
        <w:ind w:left="0" w:hanging="2"/>
      </w:pPr>
      <w:r>
        <w:separator/>
      </w:r>
    </w:p>
  </w:footnote>
  <w:footnote w:type="continuationSeparator" w:id="0">
    <w:p w:rsidR="007627E4" w:rsidRDefault="007627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COLEGIO “EL </w:t>
    </w:r>
    <w:proofErr w:type="gramStart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CAMINO”   </w:t>
    </w:r>
    <w:proofErr w:type="gramEnd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                                                           ESPACIO DE PRIMARIA -TVA                                                      CURSO 2022/2023</w:t>
    </w:r>
  </w:p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</w:p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4" w:rsidRDefault="00762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2"/>
    <w:rsid w:val="00115932"/>
    <w:rsid w:val="00382568"/>
    <w:rsid w:val="00623B0D"/>
    <w:rsid w:val="00655BD4"/>
    <w:rsid w:val="007627E4"/>
    <w:rsid w:val="008F1C57"/>
    <w:rsid w:val="00982F40"/>
    <w:rsid w:val="009F241E"/>
    <w:rsid w:val="00B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F91"/>
  <w15:docId w15:val="{25E835DD-B45E-42C0-9D9B-2AF36EE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Y638AN6JomTpmmvmCMOT+1hMQ==">AMUW2mXZ6dsFSb4BH0qEqSnh2b4ykDDG5W9KXDeTcm2nCJC8+5B5WSxHZSeLfPAo2XRHCAvqkM9/zDyjw//F8F3wQAN7g5Cl2omud7GMnXvLljJ4QfOAE60=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1DF47998</Template>
  <TotalTime>18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f.p.</dc:creator>
  <cp:lastModifiedBy>marian.oliva</cp:lastModifiedBy>
  <cp:revision>7</cp:revision>
  <dcterms:created xsi:type="dcterms:W3CDTF">2022-12-16T08:34:00Z</dcterms:created>
  <dcterms:modified xsi:type="dcterms:W3CDTF">2022-12-20T10:01:00Z</dcterms:modified>
</cp:coreProperties>
</file>