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2" w:rsidRDefault="00115932">
      <w:pPr>
        <w:ind w:left="0" w:hanging="2"/>
        <w:rPr>
          <w:rFonts w:ascii="Comic Sans MS" w:eastAsia="Comic Sans MS" w:hAnsi="Comic Sans MS" w:cs="Comic Sans MS"/>
        </w:rPr>
      </w:pPr>
    </w:p>
    <w:tbl>
      <w:tblPr>
        <w:tblStyle w:val="a2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15932">
        <w:tc>
          <w:tcPr>
            <w:tcW w:w="15026" w:type="dxa"/>
            <w:shd w:val="clear" w:color="auto" w:fill="FFCC00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32"/>
                <w:szCs w:val="32"/>
              </w:rPr>
              <w:t>GRUPOS DE TUTORÍA</w:t>
            </w: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color w:val="FF6600"/>
          <w:sz w:val="18"/>
          <w:szCs w:val="18"/>
        </w:rPr>
      </w:pPr>
    </w:p>
    <w:tbl>
      <w:tblPr>
        <w:tblStyle w:val="a3"/>
        <w:tblW w:w="15026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09"/>
        <w:gridCol w:w="5009"/>
      </w:tblGrid>
      <w:tr w:rsidR="00115932">
        <w:tc>
          <w:tcPr>
            <w:tcW w:w="5008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1 AULA 3</w:t>
            </w:r>
          </w:p>
        </w:tc>
        <w:tc>
          <w:tcPr>
            <w:tcW w:w="5009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2 AULA 2</w:t>
            </w:r>
          </w:p>
        </w:tc>
        <w:tc>
          <w:tcPr>
            <w:tcW w:w="5009" w:type="dxa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b/>
                <w:color w:val="FF6600"/>
              </w:rPr>
              <w:t>GRUPO 3 AULA 1</w:t>
            </w:r>
          </w:p>
        </w:tc>
      </w:tr>
      <w:tr w:rsidR="00115932">
        <w:tc>
          <w:tcPr>
            <w:tcW w:w="5008" w:type="dxa"/>
            <w:shd w:val="clear" w:color="auto" w:fill="FFF2CC"/>
          </w:tcPr>
          <w:p w:rsidR="00115932" w:rsidRDefault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Lola </w:t>
            </w:r>
          </w:p>
          <w:p w:rsidR="00C730A2" w:rsidRDefault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Olga (completa)</w:t>
            </w:r>
          </w:p>
        </w:tc>
        <w:tc>
          <w:tcPr>
            <w:tcW w:w="5009" w:type="dxa"/>
            <w:shd w:val="clear" w:color="auto" w:fill="FFF2CC"/>
          </w:tcPr>
          <w:p w:rsidR="00C730A2" w:rsidRDefault="00C730A2" w:rsidP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Sara / Cata </w:t>
            </w:r>
          </w:p>
          <w:p w:rsidR="00BC4A51" w:rsidRDefault="00BC4A51" w:rsidP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Pilar</w:t>
            </w:r>
          </w:p>
          <w:p w:rsidR="00115932" w:rsidRDefault="001159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</w:p>
        </w:tc>
        <w:tc>
          <w:tcPr>
            <w:tcW w:w="5009" w:type="dxa"/>
            <w:shd w:val="clear" w:color="auto" w:fill="FFF2CC"/>
          </w:tcPr>
          <w:p w:rsidR="00115932" w:rsidRDefault="00C730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Ramón </w:t>
            </w:r>
          </w:p>
          <w:p w:rsidR="00C730A2" w:rsidRDefault="00BC4A51" w:rsidP="00BC4A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Charo / Jesús del Prado </w:t>
            </w:r>
          </w:p>
        </w:tc>
      </w:tr>
      <w:tr w:rsidR="00115932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CASTAÑO GALVEZ, CARLOTA</w:t>
            </w:r>
          </w:p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GUERRA LABRADOR, VEGA</w:t>
            </w:r>
          </w:p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ULIMIRA</w:t>
            </w: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NABUDDE, LUCAS</w:t>
            </w:r>
          </w:p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PIRIS DIAZ, AFRICA</w:t>
            </w:r>
          </w:p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SALAZAR BERMUDEZ, JONAS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(3,4)</w:t>
            </w:r>
          </w:p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</w:p>
          <w:p w:rsidR="00313D6F" w:rsidRPr="00687DD8" w:rsidRDefault="00313D6F" w:rsidP="00313D6F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ZORGANE, MOHAMED ANTON</w:t>
            </w:r>
          </w:p>
          <w:p w:rsidR="00115932" w:rsidRDefault="00115932" w:rsidP="0031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</w:p>
          <w:p w:rsidR="00313D6F" w:rsidRDefault="00313D6F" w:rsidP="00313D6F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</w:p>
          <w:p w:rsidR="00313D6F" w:rsidRDefault="00313D6F" w:rsidP="00313D6F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(3,4)</w:t>
            </w:r>
          </w:p>
          <w:p w:rsidR="00313D6F" w:rsidRDefault="00313D6F" w:rsidP="00313D6F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GUERRA LABRADOR, JULIA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MORALES HERRERO, MARCO</w:t>
            </w:r>
          </w:p>
          <w:p w:rsidR="00313D6F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</w:p>
          <w:p w:rsidR="00313D6F" w:rsidRDefault="00313D6F" w:rsidP="00313D6F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DE PABLO SANCHEZ, ALICIA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115932" w:rsidRDefault="00115932" w:rsidP="00313D6F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313D6F" w:rsidRDefault="00313D6F" w:rsidP="00313D6F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CASTAÑO GALVEZ, ALEJANDRO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</w:p>
          <w:p w:rsidR="00313D6F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</w:p>
          <w:p w:rsidR="00313D6F" w:rsidRPr="00F6076A" w:rsidRDefault="00313D6F" w:rsidP="00313D6F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</w:p>
          <w:p w:rsidR="00313D6F" w:rsidRDefault="00313D6F" w:rsidP="00313D6F">
            <w:pPr>
              <w:ind w:left="0" w:hanging="2"/>
            </w:pPr>
          </w:p>
          <w:p w:rsidR="00115932" w:rsidRDefault="00115932" w:rsidP="00313D6F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C730A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Cata hace sesiones de fisioterapia por la mañana y Elena Hatapuc por la tarde </w:t>
      </w:r>
    </w:p>
    <w:p w:rsidR="00115932" w:rsidRDefault="0036355E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Se quedan con residentes Lola y Pilar </w:t>
      </w: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  <w:bookmarkStart w:id="0" w:name="_GoBack"/>
      <w:bookmarkEnd w:id="0"/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color w:val="FF6600"/>
          <w:sz w:val="18"/>
          <w:szCs w:val="18"/>
        </w:rPr>
      </w:pPr>
    </w:p>
    <w:tbl>
      <w:tblPr>
        <w:tblStyle w:val="a4"/>
        <w:tblpPr w:leftFromText="141" w:rightFromText="141" w:horzAnchor="margin" w:tblpXSpec="center" w:tblpY="-315"/>
        <w:tblW w:w="1521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10"/>
      </w:tblGrid>
      <w:tr w:rsidR="00115932" w:rsidTr="008F1C57">
        <w:trPr>
          <w:trHeight w:val="252"/>
        </w:trPr>
        <w:tc>
          <w:tcPr>
            <w:tcW w:w="15210" w:type="dxa"/>
            <w:shd w:val="clear" w:color="auto" w:fill="FFCC00"/>
            <w:vAlign w:val="center"/>
          </w:tcPr>
          <w:p w:rsidR="00115932" w:rsidRDefault="009F241E" w:rsidP="008F1C57">
            <w:pPr>
              <w:spacing w:line="360" w:lineRule="auto"/>
              <w:ind w:left="1" w:hanging="3"/>
              <w:jc w:val="center"/>
              <w:textDirection w:val="lrTb"/>
              <w:rPr>
                <w:rFonts w:ascii="Comic Sans MS" w:eastAsia="Comic Sans MS" w:hAnsi="Comic Sans MS" w:cs="Comic Sans MS"/>
                <w:color w:val="FF66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28"/>
                <w:szCs w:val="28"/>
              </w:rPr>
              <w:lastRenderedPageBreak/>
              <w:t>COMEDOR</w:t>
            </w:r>
          </w:p>
        </w:tc>
      </w:tr>
      <w:tr w:rsidR="00115932" w:rsidTr="008F1C57">
        <w:trPr>
          <w:trHeight w:val="1911"/>
        </w:trPr>
        <w:tc>
          <w:tcPr>
            <w:tcW w:w="15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115932" w:rsidRDefault="00115932" w:rsidP="008F1C57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Sara 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BC4A51" w:rsidRPr="00F6076A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ED7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32385</wp:posOffset>
                      </wp:positionV>
                      <wp:extent cx="228600" cy="809625"/>
                      <wp:effectExtent l="38100" t="38100" r="19050" b="104775"/>
                      <wp:wrapNone/>
                      <wp:docPr id="1" name="Cerra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09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C5A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156.75pt;margin-top:2.55pt;width:18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" adj="508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</w:p>
          <w:p w:rsidR="00BC4A51" w:rsidRPr="00F6076A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</w:p>
          <w:p w:rsidR="00BC4A51" w:rsidRPr="00F6076A" w:rsidRDefault="00BC4A51" w:rsidP="00BC4A51">
            <w:pPr>
              <w:tabs>
                <w:tab w:val="left" w:pos="3855"/>
              </w:tabs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ab/>
              <w:t xml:space="preserve">Charo y Jesús 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</w:p>
          <w:p w:rsidR="00BC4A51" w:rsidRDefault="00BC4A51" w:rsidP="00BC4A51">
            <w:pPr>
              <w:ind w:left="0" w:hanging="2"/>
              <w:textDirection w:val="lrTb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</w:p>
          <w:p w:rsidR="00BC4A51" w:rsidRPr="00F6076A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BC4A51" w:rsidRDefault="00ED794A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ED7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86995</wp:posOffset>
                      </wp:positionV>
                      <wp:extent cx="123825" cy="276225"/>
                      <wp:effectExtent l="38100" t="38100" r="47625" b="104775"/>
                      <wp:wrapNone/>
                      <wp:docPr id="4" name="Cerrar ll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762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2488A" id="Cerrar llave 4" o:spid="_x0000_s1026" type="#_x0000_t88" style="position:absolute;margin-left:142.5pt;margin-top:6.85pt;width:9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" adj="807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C4A51"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CASTAÑO GALVEZ, ALEJANDRO</w:t>
            </w:r>
          </w:p>
          <w:p w:rsidR="00BC4A51" w:rsidRDefault="00BC4A51" w:rsidP="00ED794A">
            <w:pPr>
              <w:tabs>
                <w:tab w:val="left" w:pos="3405"/>
              </w:tabs>
              <w:ind w:left="0" w:hanging="2"/>
              <w:textDirection w:val="lrTb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GUERRA LABRADOR, JULIA</w:t>
            </w:r>
            <w:r w:rsidR="00ED794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ab/>
              <w:t xml:space="preserve"> Juan </w:t>
            </w:r>
          </w:p>
          <w:p w:rsidR="00BC4A51" w:rsidRDefault="00BC4A51" w:rsidP="00BC4A51">
            <w:pPr>
              <w:ind w:left="0" w:hanging="2"/>
              <w:textDirection w:val="lrTb"/>
            </w:pPr>
          </w:p>
          <w:p w:rsidR="00BC4A51" w:rsidRPr="00F6076A" w:rsidRDefault="00ED794A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ED7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16510</wp:posOffset>
                      </wp:positionV>
                      <wp:extent cx="180975" cy="314325"/>
                      <wp:effectExtent l="38100" t="38100" r="28575" b="104775"/>
                      <wp:wrapNone/>
                      <wp:docPr id="3" name="Cerra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5481C" id="Cerrar llave 3" o:spid="_x0000_s1026" type="#_x0000_t88" style="position:absolute;margin-left:128.25pt;margin-top:1.3pt;width:14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" adj="1036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C4A51"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</w:p>
          <w:p w:rsidR="00BC4A51" w:rsidRDefault="00BC4A51" w:rsidP="00ED794A">
            <w:pPr>
              <w:tabs>
                <w:tab w:val="left" w:pos="3300"/>
              </w:tabs>
              <w:ind w:leftChars="0" w:left="0" w:firstLineChars="0" w:firstLine="0"/>
              <w:textDirection w:val="lrTb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(3,4)</w:t>
            </w:r>
            <w:r w:rsidR="00ED794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ab/>
              <w:t xml:space="preserve"> Pilar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BC4A51" w:rsidRDefault="001F0EAF" w:rsidP="001F0EAF">
            <w:pPr>
              <w:tabs>
                <w:tab w:val="left" w:pos="3795"/>
              </w:tabs>
              <w:ind w:left="0" w:hanging="2"/>
              <w:textDirection w:val="lrTb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ED7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20320</wp:posOffset>
                      </wp:positionV>
                      <wp:extent cx="104775" cy="304800"/>
                      <wp:effectExtent l="38100" t="38100" r="28575" b="95250"/>
                      <wp:wrapNone/>
                      <wp:docPr id="2" name="Cerra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FBF08" id="Cerrar llave 2" o:spid="_x0000_s1026" type="#_x0000_t88" style="position:absolute;margin-left:174pt;margin-top:1.6pt;width:8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" adj="619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C4A51"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ab/>
              <w:t xml:space="preserve"> </w:t>
            </w:r>
          </w:p>
          <w:p w:rsidR="00BC4A51" w:rsidRDefault="00BC4A51" w:rsidP="001F0EAF">
            <w:pPr>
              <w:tabs>
                <w:tab w:val="left" w:pos="3795"/>
              </w:tabs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SALAZAR BERMUDEZ, JONAS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(3,4)</w:t>
            </w:r>
            <w:r w:rsidR="001F0EAF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ab/>
              <w:t xml:space="preserve">Ramón 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  <w:p w:rsidR="00BC4A51" w:rsidRPr="00687DD8" w:rsidRDefault="00ED794A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008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65405</wp:posOffset>
                      </wp:positionV>
                      <wp:extent cx="76200" cy="314325"/>
                      <wp:effectExtent l="38100" t="38100" r="38100" b="104775"/>
                      <wp:wrapNone/>
                      <wp:docPr id="10" name="Cerrar llav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14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934F7" id="Cerrar llave 10" o:spid="_x0000_s1026" type="#_x0000_t88" style="position:absolute;margin-left:197.25pt;margin-top:5.15pt;width:6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" adj="436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C4A51"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</w:p>
          <w:p w:rsidR="00BC4A51" w:rsidRPr="00687DD8" w:rsidRDefault="00ED794A" w:rsidP="00ED794A">
            <w:pPr>
              <w:tabs>
                <w:tab w:val="left" w:pos="4275"/>
              </w:tabs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ab/>
              <w:t xml:space="preserve">MULIMIRA NABUDDE, LUCAS 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ab/>
              <w:t>Lola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  <w:p w:rsidR="00BC4A51" w:rsidRPr="00687DD8" w:rsidRDefault="00ED794A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008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73025</wp:posOffset>
                      </wp:positionV>
                      <wp:extent cx="152400" cy="333375"/>
                      <wp:effectExtent l="38100" t="38100" r="19050" b="104775"/>
                      <wp:wrapNone/>
                      <wp:docPr id="11" name="Cerrar lla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39933" id="Cerrar llave 11" o:spid="_x0000_s1026" type="#_x0000_t88" style="position:absolute;margin-left:146.25pt;margin-top:5.75pt;width:12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" adj="823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ZORGANE MOHAMED</w:t>
            </w:r>
            <w:r w:rsidR="00BC4A51"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ANTÓN </w:t>
            </w:r>
          </w:p>
          <w:p w:rsidR="00BC4A51" w:rsidRDefault="00BC4A51" w:rsidP="00ED794A">
            <w:pPr>
              <w:tabs>
                <w:tab w:val="left" w:pos="3480"/>
              </w:tabs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PIRIS DIAZ, AFRICA</w:t>
            </w:r>
            <w:r w:rsidR="00ED794A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ab/>
              <w:t xml:space="preserve"> Cata </w:t>
            </w:r>
          </w:p>
          <w:p w:rsidR="00BC4A51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  <w:p w:rsidR="00BC4A51" w:rsidRPr="00687DD8" w:rsidRDefault="00ED794A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008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62230</wp:posOffset>
                      </wp:positionV>
                      <wp:extent cx="47625" cy="285750"/>
                      <wp:effectExtent l="38100" t="38100" r="66675" b="95250"/>
                      <wp:wrapNone/>
                      <wp:docPr id="12" name="Cerrar llav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85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C9201" id="Cerrar llave 12" o:spid="_x0000_s1026" type="#_x0000_t88" style="position:absolute;margin-left:149.25pt;margin-top:4.9pt;width:3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" adj="300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C4A51"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CASTAÑO GALVEZ, CARLOTA</w:t>
            </w:r>
          </w:p>
          <w:p w:rsidR="00BC4A51" w:rsidRPr="00687DD8" w:rsidRDefault="00BC4A51" w:rsidP="00ED794A">
            <w:pPr>
              <w:tabs>
                <w:tab w:val="left" w:pos="3555"/>
              </w:tabs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GUERRA LABRADOR, VEGA</w:t>
            </w:r>
            <w:r w:rsidR="00ED794A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ab/>
              <w:t xml:space="preserve">Olga </w:t>
            </w:r>
          </w:p>
          <w:p w:rsidR="00BC4A51" w:rsidRPr="00687DD8" w:rsidRDefault="00BC4A51" w:rsidP="00BC4A51">
            <w:pPr>
              <w:ind w:left="0" w:hanging="2"/>
              <w:textDirection w:val="lrTb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</w:p>
          <w:p w:rsidR="00115932" w:rsidRDefault="00115932" w:rsidP="00BC4A51">
            <w:pPr>
              <w:ind w:leftChars="0" w:left="0" w:firstLineChars="0" w:firstLine="0"/>
              <w:textDirection w:val="lrTb"/>
              <w:rPr>
                <w:rFonts w:ascii="Comic Sans MS" w:eastAsia="Comic Sans MS" w:hAnsi="Comic Sans MS" w:cs="Comic Sans MS"/>
                <w:b/>
                <w:color w:val="ED7D31"/>
                <w:sz w:val="20"/>
                <w:szCs w:val="20"/>
              </w:rPr>
            </w:pPr>
          </w:p>
        </w:tc>
      </w:tr>
    </w:tbl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p w:rsidR="00115932" w:rsidRDefault="00115932">
      <w:pPr>
        <w:ind w:left="0" w:hanging="2"/>
      </w:pPr>
    </w:p>
    <w:p w:rsidR="00313D6F" w:rsidRDefault="00313D6F">
      <w:pPr>
        <w:ind w:left="0" w:hanging="2"/>
      </w:pPr>
    </w:p>
    <w:p w:rsidR="00313D6F" w:rsidRDefault="00313D6F">
      <w:pPr>
        <w:ind w:left="0" w:hanging="2"/>
      </w:pPr>
    </w:p>
    <w:p w:rsidR="00313D6F" w:rsidRDefault="00313D6F" w:rsidP="00D138B5">
      <w:pPr>
        <w:ind w:leftChars="0" w:left="0" w:firstLineChars="0" w:firstLine="0"/>
      </w:pPr>
    </w:p>
    <w:p w:rsidR="00115932" w:rsidRDefault="00115932" w:rsidP="008F1C57">
      <w:pPr>
        <w:ind w:leftChars="0" w:left="0" w:firstLineChars="0" w:firstLine="0"/>
      </w:pPr>
    </w:p>
    <w:p w:rsidR="00115932" w:rsidRDefault="00115932">
      <w:pPr>
        <w:ind w:left="0" w:hanging="2"/>
      </w:pPr>
    </w:p>
    <w:tbl>
      <w:tblPr>
        <w:tblStyle w:val="a5"/>
        <w:tblW w:w="14593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5009"/>
        <w:gridCol w:w="4576"/>
      </w:tblGrid>
      <w:tr w:rsidR="00115932" w:rsidTr="00313D6F">
        <w:tc>
          <w:tcPr>
            <w:tcW w:w="14593" w:type="dxa"/>
            <w:gridSpan w:val="3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lastRenderedPageBreak/>
              <w:t xml:space="preserve">ASEOS </w:t>
            </w:r>
          </w:p>
        </w:tc>
      </w:tr>
      <w:tr w:rsidR="00115932" w:rsidTr="00313D6F">
        <w:tc>
          <w:tcPr>
            <w:tcW w:w="5008" w:type="dxa"/>
            <w:shd w:val="clear" w:color="auto" w:fill="FFF2CC"/>
          </w:tcPr>
          <w:p w:rsidR="00115932" w:rsidRDefault="0009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>LOLA</w:t>
            </w:r>
          </w:p>
        </w:tc>
        <w:tc>
          <w:tcPr>
            <w:tcW w:w="5009" w:type="dxa"/>
            <w:shd w:val="clear" w:color="auto" w:fill="FFF2CC"/>
          </w:tcPr>
          <w:p w:rsidR="00115932" w:rsidRDefault="00095622" w:rsidP="0009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  <w:r w:rsidRPr="00095622"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PILAR </w:t>
            </w:r>
          </w:p>
        </w:tc>
        <w:tc>
          <w:tcPr>
            <w:tcW w:w="4576" w:type="dxa"/>
            <w:shd w:val="clear" w:color="auto" w:fill="FFF2CC"/>
          </w:tcPr>
          <w:p w:rsidR="00115932" w:rsidRDefault="0009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  <w:t xml:space="preserve">CHARO </w:t>
            </w:r>
          </w:p>
        </w:tc>
      </w:tr>
      <w:tr w:rsidR="00115932" w:rsidTr="00313D6F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CASTAÑO GALVEZ, CARLOTA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GUERRA LABRADOR, VEGA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ULIMIRA</w:t>
            </w: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NABUDDE, LUCAS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PIRIS DIAZ, AFRICA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SALAZAR BERMUDEZ, JONAS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(3,4)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ZORGANE, MOHAMED ANTON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</w:p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</w:p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(3,4)</w:t>
            </w:r>
          </w:p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GUERRA LABRADOR, JULIA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MORALES HERRERO, MARCO</w:t>
            </w:r>
          </w:p>
          <w:p w:rsidR="00095622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</w:p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DE PABLO SANCHEZ, ALICIA</w:t>
            </w:r>
          </w:p>
          <w:p w:rsidR="00115932" w:rsidRDefault="00115932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CASTAÑO GALVEZ, ALEJANDRO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</w:p>
          <w:p w:rsidR="00095622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115932" w:rsidTr="00313D6F">
        <w:tc>
          <w:tcPr>
            <w:tcW w:w="14593" w:type="dxa"/>
            <w:gridSpan w:val="3"/>
            <w:shd w:val="clear" w:color="auto" w:fill="FFCC00"/>
            <w:vAlign w:val="center"/>
          </w:tcPr>
          <w:p w:rsidR="00115932" w:rsidRDefault="009F241E">
            <w:pP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ESPACIOS </w:t>
            </w:r>
          </w:p>
        </w:tc>
      </w:tr>
      <w:tr w:rsidR="00115932" w:rsidTr="00313D6F">
        <w:tc>
          <w:tcPr>
            <w:tcW w:w="5008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GIMNASIO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</w:t>
            </w:r>
            <w:proofErr w:type="spellStart"/>
            <w:r w:rsidR="00095622">
              <w:rPr>
                <w:rFonts w:ascii="Comic Sans MS" w:eastAsia="Comic Sans MS" w:hAnsi="Comic Sans MS" w:cs="Comic Sans MS"/>
                <w:color w:val="FF6600"/>
              </w:rPr>
              <w:t>Jesus</w:t>
            </w:r>
            <w:proofErr w:type="spellEnd"/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Charo y Ramón  </w:t>
            </w:r>
          </w:p>
          <w:p w:rsidR="00115932" w:rsidRDefault="009F241E" w:rsidP="0009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</w:t>
            </w:r>
            <w:proofErr w:type="spellStart"/>
            <w:r w:rsidR="00095622">
              <w:rPr>
                <w:rFonts w:ascii="Comic Sans MS" w:eastAsia="Comic Sans MS" w:hAnsi="Comic Sans MS" w:cs="Comic Sans MS"/>
                <w:color w:val="FF6600"/>
              </w:rPr>
              <w:t>Jesus</w:t>
            </w:r>
            <w:proofErr w:type="spellEnd"/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 y Lola </w:t>
            </w:r>
          </w:p>
        </w:tc>
        <w:tc>
          <w:tcPr>
            <w:tcW w:w="5009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>SIESTA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Olga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Olga y Jesús </w:t>
            </w:r>
          </w:p>
          <w:p w:rsidR="00115932" w:rsidRDefault="009F241E" w:rsidP="0009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ED7D3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Charo y Pilar </w:t>
            </w:r>
          </w:p>
        </w:tc>
        <w:tc>
          <w:tcPr>
            <w:tcW w:w="4576" w:type="dxa"/>
            <w:shd w:val="clear" w:color="auto" w:fill="FFF2CC"/>
          </w:tcPr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OCIO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Durante los aseos: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juan </w:t>
            </w:r>
          </w:p>
          <w:p w:rsidR="00115932" w:rsidRDefault="009F24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1er turno: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Juan </w:t>
            </w:r>
          </w:p>
          <w:p w:rsidR="00115932" w:rsidRDefault="009F241E" w:rsidP="0009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FF66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6600"/>
              </w:rPr>
              <w:t xml:space="preserve">2do turno: </w:t>
            </w:r>
            <w:r w:rsidR="00095622">
              <w:rPr>
                <w:rFonts w:ascii="Comic Sans MS" w:eastAsia="Comic Sans MS" w:hAnsi="Comic Sans MS" w:cs="Comic Sans MS"/>
                <w:color w:val="FF6600"/>
              </w:rPr>
              <w:t xml:space="preserve">Juan </w:t>
            </w:r>
          </w:p>
        </w:tc>
      </w:tr>
      <w:tr w:rsidR="00115932" w:rsidTr="00313D6F">
        <w:trPr>
          <w:trHeight w:val="1820"/>
        </w:trPr>
        <w:tc>
          <w:tcPr>
            <w:tcW w:w="5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CASTEDO VELARDE, MATHIA </w:t>
            </w:r>
          </w:p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EGIDO GÓMEZ, JAVIER</w:t>
            </w:r>
            <w:r>
              <w:rPr>
                <w:rFonts w:ascii="Comic Sans MS" w:hAnsi="Comic Sans MS"/>
                <w:b/>
                <w:color w:val="ED7D31"/>
                <w:sz w:val="16"/>
                <w:szCs w:val="16"/>
              </w:rPr>
              <w:t xml:space="preserve"> (3,4)</w:t>
            </w:r>
          </w:p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GUERRA LABRADOR, JULIA</w:t>
            </w:r>
          </w:p>
          <w:p w:rsidR="00095622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PÉREZ VALVERDE, ENRIQUE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GUERRA LABRADOR, VEGA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ULIMIRA</w:t>
            </w: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NABUDDE, LUCAS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SALAZAR BERMUDEZ, JONAS</w:t>
            </w: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 xml:space="preserve"> (3,4)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ZORGANE, MOHAMED ANTON</w:t>
            </w:r>
          </w:p>
          <w:p w:rsidR="00095622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</w:p>
          <w:p w:rsidR="00115932" w:rsidRDefault="00115932" w:rsidP="00C72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095622" w:rsidRDefault="00095622" w:rsidP="00095622">
            <w:pPr>
              <w:ind w:left="0" w:hanging="2"/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CASTAÑO GALVEZ, ALEJANDRO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MIGUEL SANTO TOMAS, SERGIO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SANCHEZ GARCIA, DARIO MANUEL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PIRIS DIAZ, AFRICA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VICENTE FRANQUEIRA SANCHEZ, VEGA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MORALES HERRERO, MARCO</w:t>
            </w:r>
          </w:p>
          <w:p w:rsidR="00095622" w:rsidRPr="00687DD8" w:rsidRDefault="00095622" w:rsidP="00095622">
            <w:pPr>
              <w:ind w:left="0" w:hanging="2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687DD8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CASTAÑO GALVEZ, CARLOTA</w:t>
            </w:r>
          </w:p>
          <w:p w:rsidR="00115932" w:rsidRDefault="00115932">
            <w:pPr>
              <w:ind w:left="0" w:hanging="2"/>
              <w:rPr>
                <w:rFonts w:ascii="Comic Sans MS" w:eastAsia="Comic Sans MS" w:hAnsi="Comic Sans MS" w:cs="Comic Sans MS"/>
                <w:color w:val="ED7D3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/>
          </w:tcPr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AREVALO JAIME, MARCOS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NEGRETE TAPIA, RUBEN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SANTOS MARUENDA, CARLA</w:t>
            </w:r>
          </w:p>
          <w:p w:rsidR="00095622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VALLE GARCÍA, HUGO</w:t>
            </w:r>
          </w:p>
          <w:p w:rsidR="00095622" w:rsidRPr="00F6076A" w:rsidRDefault="00095622" w:rsidP="00095622">
            <w:pPr>
              <w:ind w:left="0" w:hanging="2"/>
              <w:rPr>
                <w:rFonts w:ascii="Comic Sans MS" w:hAnsi="Comic Sans MS"/>
                <w:b/>
                <w:color w:val="ED7D31"/>
                <w:sz w:val="16"/>
                <w:szCs w:val="16"/>
              </w:rPr>
            </w:pPr>
            <w:r w:rsidRPr="00F6076A">
              <w:rPr>
                <w:rFonts w:ascii="Comic Sans MS" w:hAnsi="Comic Sans MS"/>
                <w:b/>
                <w:color w:val="ED7D31"/>
                <w:sz w:val="16"/>
                <w:szCs w:val="16"/>
              </w:rPr>
              <w:t>RODRIGUEZ BENITO, IKER</w:t>
            </w:r>
          </w:p>
          <w:p w:rsidR="00115932" w:rsidRDefault="001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095622" w:rsidRDefault="00095622" w:rsidP="00095622">
      <w:pPr>
        <w:ind w:left="0" w:hanging="2"/>
      </w:pPr>
      <w:r>
        <w:t xml:space="preserve"> Jesús hace su descanso de 14.00 a 14.15 horas, si la siesta está tranquila, o de 15.15 a 15.30 horas </w:t>
      </w:r>
    </w:p>
    <w:sectPr w:rsidR="00095622" w:rsidSect="00D13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720" w:left="1418" w:header="864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5E" w:rsidRDefault="0036355E">
      <w:pPr>
        <w:spacing w:line="240" w:lineRule="auto"/>
        <w:ind w:left="0" w:hanging="2"/>
      </w:pPr>
      <w:r>
        <w:separator/>
      </w:r>
    </w:p>
  </w:endnote>
  <w:endnote w:type="continuationSeparator" w:id="0">
    <w:p w:rsidR="0036355E" w:rsidRDefault="003635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>De 3 al 5 de enero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5E" w:rsidRDefault="0036355E">
      <w:pPr>
        <w:spacing w:line="240" w:lineRule="auto"/>
        <w:ind w:left="0" w:hanging="2"/>
      </w:pPr>
      <w:r>
        <w:separator/>
      </w:r>
    </w:p>
  </w:footnote>
  <w:footnote w:type="continuationSeparator" w:id="0">
    <w:p w:rsidR="0036355E" w:rsidRDefault="003635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mic Sans MS" w:eastAsia="Comic Sans MS" w:hAnsi="Comic Sans MS" w:cs="Comic Sans MS"/>
        <w:color w:val="FF6600"/>
        <w:sz w:val="20"/>
        <w:szCs w:val="20"/>
      </w:rPr>
    </w:pPr>
    <w:r>
      <w:rPr>
        <w:rFonts w:ascii="Comic Sans MS" w:eastAsia="Comic Sans MS" w:hAnsi="Comic Sans MS" w:cs="Comic Sans MS"/>
        <w:color w:val="FF6600"/>
        <w:sz w:val="20"/>
        <w:szCs w:val="20"/>
      </w:rPr>
      <w:t xml:space="preserve">COLEGIO “EL </w:t>
    </w:r>
    <w:proofErr w:type="gramStart"/>
    <w:r>
      <w:rPr>
        <w:rFonts w:ascii="Comic Sans MS" w:eastAsia="Comic Sans MS" w:hAnsi="Comic Sans MS" w:cs="Comic Sans MS"/>
        <w:color w:val="FF6600"/>
        <w:sz w:val="20"/>
        <w:szCs w:val="20"/>
      </w:rPr>
      <w:t xml:space="preserve">CAMINO”   </w:t>
    </w:r>
    <w:proofErr w:type="gramEnd"/>
    <w:r>
      <w:rPr>
        <w:rFonts w:ascii="Comic Sans MS" w:eastAsia="Comic Sans MS" w:hAnsi="Comic Sans MS" w:cs="Comic Sans MS"/>
        <w:color w:val="FF6600"/>
        <w:sz w:val="20"/>
        <w:szCs w:val="20"/>
      </w:rPr>
      <w:t xml:space="preserve">                                                           ESPACIO DE PRIMARIA -TVA                                                      CURSO 2022/2023</w:t>
    </w:r>
  </w:p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mic Sans MS" w:eastAsia="Comic Sans MS" w:hAnsi="Comic Sans MS" w:cs="Comic Sans MS"/>
        <w:color w:val="FF6600"/>
        <w:sz w:val="20"/>
        <w:szCs w:val="20"/>
      </w:rPr>
    </w:pPr>
  </w:p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6600"/>
      </w:rPr>
    </w:pPr>
  </w:p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5E" w:rsidRDefault="00363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2"/>
    <w:rsid w:val="00095622"/>
    <w:rsid w:val="00115932"/>
    <w:rsid w:val="001E09FF"/>
    <w:rsid w:val="001F0EAF"/>
    <w:rsid w:val="00313D6F"/>
    <w:rsid w:val="0036355E"/>
    <w:rsid w:val="00382568"/>
    <w:rsid w:val="00655BD4"/>
    <w:rsid w:val="006A79C3"/>
    <w:rsid w:val="008F1C57"/>
    <w:rsid w:val="009F241E"/>
    <w:rsid w:val="00BC4A51"/>
    <w:rsid w:val="00C72378"/>
    <w:rsid w:val="00C730A2"/>
    <w:rsid w:val="00D138B5"/>
    <w:rsid w:val="00D1699F"/>
    <w:rsid w:val="00E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5A7"/>
  <w15:docId w15:val="{25E835DD-B45E-42C0-9D9B-2AF36EE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b/>
      <w:bCs/>
      <w:color w:val="0000FF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Y638AN6JomTpmmvmCMOT+1hMQ==">AMUW2mXZ6dsFSb4BH0qEqSnh2b4ykDDG5W9KXDeTcm2nCJC8+5B5WSxHZSeLfPAo2XRHCAvqkM9/zDyjw//F8F3wQAN7g5Cl2omud7GMnXvLljJ4QfOAE60=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1DF47998</Template>
  <TotalTime>130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f.p.</dc:creator>
  <cp:lastModifiedBy>marian.oliva</cp:lastModifiedBy>
  <cp:revision>6</cp:revision>
  <dcterms:created xsi:type="dcterms:W3CDTF">2022-12-16T09:40:00Z</dcterms:created>
  <dcterms:modified xsi:type="dcterms:W3CDTF">2022-12-20T10:12:00Z</dcterms:modified>
</cp:coreProperties>
</file>