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2" w:rsidRDefault="00115932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2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15932">
        <w:tc>
          <w:tcPr>
            <w:tcW w:w="15026" w:type="dxa"/>
            <w:shd w:val="clear" w:color="auto" w:fill="FFCC00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GRUPOS DE TUTORÍA</w:t>
            </w: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color w:val="FF6600"/>
          <w:sz w:val="18"/>
          <w:szCs w:val="18"/>
        </w:rPr>
      </w:pPr>
    </w:p>
    <w:tbl>
      <w:tblPr>
        <w:tblStyle w:val="a3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5009"/>
      </w:tblGrid>
      <w:tr w:rsidR="00115932">
        <w:tc>
          <w:tcPr>
            <w:tcW w:w="5008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1 AULA 3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2 AULA 2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3 AULA 1</w:t>
            </w:r>
          </w:p>
        </w:tc>
      </w:tr>
      <w:tr w:rsidR="00115932">
        <w:tc>
          <w:tcPr>
            <w:tcW w:w="5008" w:type="dxa"/>
            <w:shd w:val="clear" w:color="auto" w:fill="FFF2CC"/>
          </w:tcPr>
          <w:p w:rsidR="00C730A2" w:rsidRDefault="00E963FC" w:rsidP="00394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Ana (completa)</w:t>
            </w:r>
          </w:p>
          <w:p w:rsidR="00103B32" w:rsidRDefault="00475DE2" w:rsidP="00394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Elena Hatapuc (completa)</w:t>
            </w:r>
          </w:p>
          <w:p w:rsidR="00103B32" w:rsidRDefault="00771579" w:rsidP="00394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Teresa</w:t>
            </w:r>
            <w:r w:rsidR="00103B32"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 (completa)</w:t>
            </w:r>
          </w:p>
          <w:p w:rsidR="00E963FC" w:rsidRDefault="00E963FC" w:rsidP="00394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</w:p>
        </w:tc>
        <w:tc>
          <w:tcPr>
            <w:tcW w:w="5009" w:type="dxa"/>
            <w:shd w:val="clear" w:color="auto" w:fill="FFF2CC"/>
          </w:tcPr>
          <w:p w:rsidR="00C730A2" w:rsidRDefault="00475DE2" w:rsidP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Juan (completa)</w:t>
            </w:r>
          </w:p>
          <w:p w:rsidR="00103B32" w:rsidRDefault="00103B32" w:rsidP="00103B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Cata (completa)</w:t>
            </w:r>
          </w:p>
          <w:p w:rsidR="00475DE2" w:rsidRDefault="00103B32" w:rsidP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Irina (completa)</w:t>
            </w:r>
          </w:p>
          <w:p w:rsidR="00115932" w:rsidRDefault="00115932" w:rsidP="00103B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</w:p>
        </w:tc>
        <w:tc>
          <w:tcPr>
            <w:tcW w:w="5009" w:type="dxa"/>
            <w:shd w:val="clear" w:color="auto" w:fill="FFF2CC"/>
          </w:tcPr>
          <w:p w:rsidR="00115932" w:rsidRDefault="00475D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Olga (completa)</w:t>
            </w:r>
          </w:p>
          <w:p w:rsidR="00103B32" w:rsidRDefault="00103B32" w:rsidP="00103B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Johana (completa)</w:t>
            </w:r>
          </w:p>
          <w:p w:rsidR="00C730A2" w:rsidRDefault="00103B32" w:rsidP="00BC4A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Clara (completa)</w:t>
            </w:r>
          </w:p>
        </w:tc>
      </w:tr>
      <w:tr w:rsidR="00115932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240182" w:rsidRDefault="00240182" w:rsidP="00360EDF">
            <w:pPr>
              <w:spacing w:line="360" w:lineRule="auto"/>
              <w:ind w:left="0" w:hanging="2"/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</w:p>
          <w:p w:rsidR="00240182" w:rsidRDefault="00240182" w:rsidP="00360EDF">
            <w:pPr>
              <w:spacing w:line="360" w:lineRule="auto"/>
              <w:ind w:left="0" w:hanging="2"/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JIMENEZ SALAZAR, RAFAEL </w:t>
            </w:r>
          </w:p>
          <w:p w:rsidR="00240182" w:rsidRPr="00687DD8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</w:p>
          <w:p w:rsidR="00240182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ZORGANE, MOHAMED ANTON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</w:p>
          <w:p w:rsidR="00115932" w:rsidRPr="00CA5C8B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240182" w:rsidRDefault="00240182" w:rsidP="00360EDF">
            <w:pPr>
              <w:spacing w:line="36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VALERO QUIÑONES, VALENTINA</w:t>
            </w:r>
          </w:p>
          <w:p w:rsidR="00240182" w:rsidRPr="00F6076A" w:rsidRDefault="00240182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</w:p>
          <w:p w:rsidR="00115932" w:rsidRDefault="00115932" w:rsidP="00313D6F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E963FC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LEDESMA SANDOVAL, PAULA</w:t>
            </w:r>
          </w:p>
          <w:p w:rsidR="00E963FC" w:rsidRPr="00F6076A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DE PABLO SANCHEZ, ALICIA</w:t>
            </w:r>
          </w:p>
          <w:p w:rsidR="00E963FC" w:rsidRPr="00F6076A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GÓMEZ GARCÍA, RAÚL</w:t>
            </w:r>
          </w:p>
          <w:p w:rsidR="00E963FC" w:rsidRPr="00F6076A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</w:p>
          <w:p w:rsidR="00E963FC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</w:p>
          <w:p w:rsidR="00E963FC" w:rsidRPr="00F6076A" w:rsidRDefault="00E963FC" w:rsidP="00360EDF">
            <w:pPr>
              <w:spacing w:line="36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</w:p>
          <w:p w:rsidR="00E963FC" w:rsidRPr="00F6076A" w:rsidRDefault="00E963FC" w:rsidP="00E963FC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115932" w:rsidRDefault="00115932" w:rsidP="00CA5C8B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CA5C8B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Cata y Elena Hatapuc hacen sesiones de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fisio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cuando la organización lo permita </w:t>
      </w:r>
    </w:p>
    <w:p w:rsidR="00771579" w:rsidRDefault="00771579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Se quedan con Residentes Ana y Teresa</w:t>
      </w:r>
    </w:p>
    <w:p w:rsidR="00CA5C8B" w:rsidRDefault="00CA5C8B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CA5C8B" w:rsidRDefault="00CA5C8B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3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5009"/>
      </w:tblGrid>
      <w:tr w:rsidR="00CA5C8B" w:rsidTr="00CA5C8B">
        <w:tc>
          <w:tcPr>
            <w:tcW w:w="15026" w:type="dxa"/>
            <w:gridSpan w:val="3"/>
            <w:shd w:val="clear" w:color="auto" w:fill="FFCC00"/>
            <w:vAlign w:val="center"/>
          </w:tcPr>
          <w:p w:rsidR="00CA5C8B" w:rsidRDefault="00CA5C8B" w:rsidP="00CA5C8B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lastRenderedPageBreak/>
              <w:t xml:space="preserve">COMEDOR </w:t>
            </w:r>
          </w:p>
        </w:tc>
      </w:tr>
      <w:tr w:rsidR="00CA5C8B" w:rsidTr="00934540">
        <w:trPr>
          <w:trHeight w:val="1428"/>
        </w:trPr>
        <w:tc>
          <w:tcPr>
            <w:tcW w:w="5008" w:type="dxa"/>
            <w:shd w:val="clear" w:color="auto" w:fill="FFF2CC"/>
          </w:tcPr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Ana (completa)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Elena Hatapuc (completa)</w:t>
            </w:r>
          </w:p>
          <w:p w:rsidR="00CA5C8B" w:rsidRDefault="00771579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Teresa</w:t>
            </w:r>
            <w:r w:rsidR="00CA5C8B"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 (completa)</w:t>
            </w:r>
          </w:p>
        </w:tc>
        <w:tc>
          <w:tcPr>
            <w:tcW w:w="5009" w:type="dxa"/>
            <w:shd w:val="clear" w:color="auto" w:fill="FFF2CC"/>
          </w:tcPr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Juan (completa)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Cata (completa)</w:t>
            </w:r>
          </w:p>
          <w:p w:rsidR="00CA5C8B" w:rsidRP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Irina (completa)</w:t>
            </w:r>
          </w:p>
        </w:tc>
        <w:tc>
          <w:tcPr>
            <w:tcW w:w="5009" w:type="dxa"/>
            <w:shd w:val="clear" w:color="auto" w:fill="FFF2CC"/>
          </w:tcPr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Olga (completa)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Johana (completa)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Clara (completa)</w:t>
            </w:r>
          </w:p>
        </w:tc>
      </w:tr>
      <w:tr w:rsidR="00CA5C8B" w:rsidTr="00934540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CA5C8B" w:rsidRDefault="00CA5C8B" w:rsidP="00360EDF">
            <w:pPr>
              <w:spacing w:line="600" w:lineRule="auto"/>
              <w:ind w:left="0" w:hanging="2"/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Ana </w:t>
            </w:r>
          </w:p>
          <w:p w:rsidR="00CA5C8B" w:rsidRDefault="00CA5C8B" w:rsidP="00360EDF">
            <w:pPr>
              <w:spacing w:line="600" w:lineRule="auto"/>
              <w:ind w:left="0" w:hanging="2"/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JIMENEZ SALAZAR, RAFAEL Ana</w:t>
            </w:r>
          </w:p>
          <w:p w:rsidR="00CA5C8B" w:rsidRPr="00687DD8" w:rsidRDefault="00CA5C8B" w:rsidP="00360EDF">
            <w:pPr>
              <w:spacing w:line="600" w:lineRule="auto"/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E446EF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Teresa</w:t>
            </w:r>
          </w:p>
          <w:p w:rsidR="00CA5C8B" w:rsidRDefault="00CA5C8B" w:rsidP="00360EDF">
            <w:pPr>
              <w:spacing w:line="600" w:lineRule="auto"/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ZORGANE, MOHAMED ANTON </w:t>
            </w:r>
            <w:r w:rsidR="00E446EF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Teresa</w:t>
            </w:r>
          </w:p>
          <w:p w:rsidR="00CA5C8B" w:rsidRPr="00F6076A" w:rsidRDefault="00CA5C8B" w:rsidP="00360EDF">
            <w:pPr>
              <w:spacing w:line="60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Elena Hatapuc</w:t>
            </w:r>
          </w:p>
          <w:p w:rsidR="00CA5C8B" w:rsidRPr="00F6076A" w:rsidRDefault="00CA5C8B" w:rsidP="00360EDF">
            <w:pPr>
              <w:spacing w:line="60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Elena Hatapuc </w:t>
            </w:r>
          </w:p>
          <w:p w:rsidR="00CA5C8B" w:rsidRPr="00CA5C8B" w:rsidRDefault="00CA5C8B" w:rsidP="00360EDF">
            <w:pPr>
              <w:spacing w:line="60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CA5C8B" w:rsidRDefault="00CA5C8B" w:rsidP="00360EDF">
            <w:pPr>
              <w:spacing w:line="72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Johana 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Juan 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Cata e Irina 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Cata e Irina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VALERO QUIÑONES, VALENTINA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Cata e Irina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Cata e Irina</w:t>
            </w:r>
          </w:p>
          <w:p w:rsidR="00CA5C8B" w:rsidRDefault="00CA5C8B" w:rsidP="00CA5C8B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CA5C8B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LEDESMA SANDOVAL, PAULA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Clara 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DE PABLO SANCHEZ, ALICIA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GÓMEZ GARCÍA, RAÚL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Cata e Irina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Johana </w:t>
            </w:r>
          </w:p>
          <w:p w:rsidR="00CA5C8B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Olga </w:t>
            </w:r>
          </w:p>
          <w:p w:rsidR="00CA5C8B" w:rsidRPr="00F6076A" w:rsidRDefault="00CA5C8B" w:rsidP="00360EDF">
            <w:pPr>
              <w:spacing w:line="720" w:lineRule="auto"/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Olga </w:t>
            </w:r>
          </w:p>
          <w:p w:rsidR="00CA5C8B" w:rsidRPr="00F6076A" w:rsidRDefault="00CA5C8B" w:rsidP="00CA5C8B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CA5C8B" w:rsidRDefault="00CA5C8B" w:rsidP="00CA5C8B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15932" w:rsidRDefault="00115932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360EDF" w:rsidRDefault="00360EDF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360EDF" w:rsidRDefault="00360EDF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360EDF" w:rsidRDefault="00360EDF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360EDF" w:rsidRDefault="00360EDF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</w:p>
    <w:p w:rsidR="00360EDF" w:rsidRDefault="00360EDF" w:rsidP="00CA5C8B">
      <w:pPr>
        <w:ind w:leftChars="0" w:left="0" w:firstLineChars="0" w:firstLine="0"/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</w:p>
    <w:tbl>
      <w:tblPr>
        <w:tblStyle w:val="a5"/>
        <w:tblW w:w="15026" w:type="dxa"/>
        <w:tblInd w:w="-5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513"/>
      </w:tblGrid>
      <w:tr w:rsidR="00CA5C8B" w:rsidTr="00CA5C8B">
        <w:tc>
          <w:tcPr>
            <w:tcW w:w="15026" w:type="dxa"/>
            <w:gridSpan w:val="2"/>
            <w:shd w:val="clear" w:color="auto" w:fill="FFCC00"/>
            <w:vAlign w:val="center"/>
          </w:tcPr>
          <w:p w:rsidR="00CA5C8B" w:rsidRDefault="00CA5C8B" w:rsidP="00CA5C8B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ESPACIOS </w:t>
            </w:r>
          </w:p>
        </w:tc>
      </w:tr>
      <w:tr w:rsidR="00CA5C8B" w:rsidTr="00771579">
        <w:trPr>
          <w:trHeight w:val="1378"/>
        </w:trPr>
        <w:tc>
          <w:tcPr>
            <w:tcW w:w="7513" w:type="dxa"/>
            <w:shd w:val="clear" w:color="auto" w:fill="FFF2CC"/>
          </w:tcPr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GIMNASIO </w:t>
            </w:r>
          </w:p>
          <w:p w:rsidR="00CA5C8B" w:rsidRDefault="00934540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Elena, </w:t>
            </w:r>
            <w:r w:rsidR="00E446EF">
              <w:rPr>
                <w:rFonts w:ascii="Comic Sans MS" w:eastAsia="Comic Sans MS" w:hAnsi="Comic Sans MS" w:cs="Comic Sans MS"/>
                <w:color w:val="FF6600"/>
              </w:rPr>
              <w:t>Teresa</w:t>
            </w:r>
            <w:r>
              <w:rPr>
                <w:rFonts w:ascii="Comic Sans MS" w:eastAsia="Comic Sans MS" w:hAnsi="Comic Sans MS" w:cs="Comic Sans MS"/>
                <w:color w:val="FF6600"/>
              </w:rPr>
              <w:t xml:space="preserve"> e Irina 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</w:t>
            </w:r>
            <w:r w:rsidR="00934540">
              <w:rPr>
                <w:rFonts w:ascii="Comic Sans MS" w:eastAsia="Comic Sans MS" w:hAnsi="Comic Sans MS" w:cs="Comic Sans MS"/>
                <w:color w:val="FF6600"/>
              </w:rPr>
              <w:t xml:space="preserve">Elena e Irina </w:t>
            </w:r>
            <w:r>
              <w:rPr>
                <w:rFonts w:ascii="Comic Sans MS" w:eastAsia="Comic Sans MS" w:hAnsi="Comic Sans MS" w:cs="Comic Sans MS"/>
                <w:color w:val="FF6600"/>
              </w:rPr>
              <w:t xml:space="preserve"> </w:t>
            </w:r>
          </w:p>
          <w:p w:rsidR="00CA5C8B" w:rsidRPr="00934540" w:rsidRDefault="00934540" w:rsidP="007715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Ana, Juan, </w:t>
            </w:r>
            <w:r w:rsidR="00771579">
              <w:rPr>
                <w:rFonts w:ascii="Comic Sans MS" w:eastAsia="Comic Sans MS" w:hAnsi="Comic Sans MS" w:cs="Comic Sans MS"/>
                <w:color w:val="FF6600"/>
              </w:rPr>
              <w:t xml:space="preserve">Teresa </w:t>
            </w:r>
            <w:r>
              <w:rPr>
                <w:rFonts w:ascii="Comic Sans MS" w:eastAsia="Comic Sans MS" w:hAnsi="Comic Sans MS" w:cs="Comic Sans MS"/>
                <w:color w:val="FF6600"/>
              </w:rPr>
              <w:t xml:space="preserve"> </w:t>
            </w:r>
          </w:p>
        </w:tc>
        <w:tc>
          <w:tcPr>
            <w:tcW w:w="7513" w:type="dxa"/>
            <w:shd w:val="clear" w:color="auto" w:fill="FFF2CC"/>
          </w:tcPr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>SIESTA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</w:t>
            </w:r>
            <w:r w:rsidR="00934540">
              <w:rPr>
                <w:rFonts w:ascii="Comic Sans MS" w:eastAsia="Comic Sans MS" w:hAnsi="Comic Sans MS" w:cs="Comic Sans MS"/>
                <w:color w:val="FF6600"/>
              </w:rPr>
              <w:t xml:space="preserve">Johana, Clara y Cata </w:t>
            </w:r>
          </w:p>
          <w:p w:rsidR="00CA5C8B" w:rsidRDefault="00CA5C8B" w:rsidP="00CA5C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</w:t>
            </w:r>
            <w:r w:rsidR="00934540">
              <w:rPr>
                <w:rFonts w:ascii="Comic Sans MS" w:eastAsia="Comic Sans MS" w:hAnsi="Comic Sans MS" w:cs="Comic Sans MS"/>
                <w:color w:val="FF6600"/>
              </w:rPr>
              <w:t xml:space="preserve">Clara y Cata </w:t>
            </w:r>
          </w:p>
          <w:p w:rsidR="00CA5C8B" w:rsidRPr="00934540" w:rsidRDefault="00CA5C8B" w:rsidP="009345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</w:t>
            </w:r>
            <w:r w:rsidR="00934540">
              <w:rPr>
                <w:rFonts w:ascii="Comic Sans MS" w:eastAsia="Comic Sans MS" w:hAnsi="Comic Sans MS" w:cs="Comic Sans MS"/>
                <w:color w:val="FF6600"/>
              </w:rPr>
              <w:t xml:space="preserve">Olga y Johana </w:t>
            </w:r>
            <w:r>
              <w:rPr>
                <w:rFonts w:ascii="Comic Sans MS" w:eastAsia="Comic Sans MS" w:hAnsi="Comic Sans MS" w:cs="Comic Sans MS"/>
                <w:color w:val="FF6600"/>
              </w:rPr>
              <w:t xml:space="preserve"> </w:t>
            </w:r>
          </w:p>
        </w:tc>
      </w:tr>
      <w:tr w:rsidR="00CA5C8B" w:rsidTr="00CA5C8B">
        <w:trPr>
          <w:trHeight w:val="1820"/>
        </w:trPr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934540" w:rsidRDefault="00934540" w:rsidP="00360EDF">
            <w:pPr>
              <w:spacing w:line="600" w:lineRule="auto"/>
              <w:ind w:left="0" w:hanging="2"/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JIMENEZ SALAZAR, RAFAEL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MOHAMED ANTON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VALERO QUIÑONES, VALENTINA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LEDESMA SANDOVAL, PAULA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CA5C8B" w:rsidRP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934540" w:rsidRDefault="00934540" w:rsidP="00360EDF">
            <w:pPr>
              <w:spacing w:line="600" w:lineRule="auto"/>
              <w:ind w:left="0" w:hanging="2"/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GÓMEZ GARCÍA, RAÚL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934540" w:rsidRDefault="00934540" w:rsidP="00360EDF">
            <w:pPr>
              <w:spacing w:line="600" w:lineRule="auto"/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</w:t>
            </w:r>
          </w:p>
          <w:p w:rsidR="00CA5C8B" w:rsidRDefault="00CA5C8B" w:rsidP="00CA5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095622" w:rsidRDefault="00095622" w:rsidP="00103B32">
      <w:pPr>
        <w:ind w:leftChars="0" w:left="0" w:firstLineChars="0" w:firstLine="0"/>
      </w:pPr>
    </w:p>
    <w:sectPr w:rsidR="00095622" w:rsidSect="0077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8" w:bottom="720" w:left="1418" w:header="864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8B" w:rsidRDefault="00CA5C8B">
      <w:pPr>
        <w:spacing w:line="240" w:lineRule="auto"/>
        <w:ind w:left="0" w:hanging="2"/>
      </w:pPr>
      <w:r>
        <w:separator/>
      </w:r>
    </w:p>
  </w:endnote>
  <w:endnote w:type="continuationSeparator" w:id="0">
    <w:p w:rsidR="00CA5C8B" w:rsidRDefault="00CA5C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>30 de diciembre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8B" w:rsidRDefault="00CA5C8B">
      <w:pPr>
        <w:spacing w:line="240" w:lineRule="auto"/>
        <w:ind w:left="0" w:hanging="2"/>
      </w:pPr>
      <w:r>
        <w:separator/>
      </w:r>
    </w:p>
  </w:footnote>
  <w:footnote w:type="continuationSeparator" w:id="0">
    <w:p w:rsidR="00CA5C8B" w:rsidRDefault="00CA5C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COLEGIO “EL </w:t>
    </w:r>
    <w:proofErr w:type="gramStart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CAMINO”   </w:t>
    </w:r>
    <w:proofErr w:type="gramEnd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                                                           ESPACIO DE PRIMARIA -TVA                                                      CURSO 2022/2023</w:t>
    </w:r>
  </w:p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</w:p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B" w:rsidRDefault="00CA5C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2"/>
    <w:rsid w:val="00095622"/>
    <w:rsid w:val="00103B32"/>
    <w:rsid w:val="00115932"/>
    <w:rsid w:val="001E09FF"/>
    <w:rsid w:val="001F0EAF"/>
    <w:rsid w:val="00240182"/>
    <w:rsid w:val="00313D6F"/>
    <w:rsid w:val="00360EDF"/>
    <w:rsid w:val="00382568"/>
    <w:rsid w:val="003944E1"/>
    <w:rsid w:val="00475DE2"/>
    <w:rsid w:val="00655BD4"/>
    <w:rsid w:val="006A79C3"/>
    <w:rsid w:val="00771579"/>
    <w:rsid w:val="008F1C57"/>
    <w:rsid w:val="00934540"/>
    <w:rsid w:val="009F241E"/>
    <w:rsid w:val="00BC4A51"/>
    <w:rsid w:val="00C730A2"/>
    <w:rsid w:val="00CA5C8B"/>
    <w:rsid w:val="00D138B5"/>
    <w:rsid w:val="00E446EF"/>
    <w:rsid w:val="00E963FC"/>
    <w:rsid w:val="00ED794A"/>
    <w:rsid w:val="00F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D1F"/>
  <w15:docId w15:val="{25E835DD-B45E-42C0-9D9B-2AF36EE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Y638AN6JomTpmmvmCMOT+1hMQ==">AMUW2mXZ6dsFSb4BH0qEqSnh2b4ykDDG5W9KXDeTcm2nCJC8+5B5WSxHZSeLfPAo2XRHCAvqkM9/zDyjw//F8F3wQAN7g5Cl2omud7GMnXvLljJ4QfOAE60=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1DF47998</Template>
  <TotalTime>204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f.p.</dc:creator>
  <cp:lastModifiedBy>marian.oliva</cp:lastModifiedBy>
  <cp:revision>12</cp:revision>
  <cp:lastPrinted>2022-12-20T09:35:00Z</cp:lastPrinted>
  <dcterms:created xsi:type="dcterms:W3CDTF">2022-12-16T09:40:00Z</dcterms:created>
  <dcterms:modified xsi:type="dcterms:W3CDTF">2022-12-20T09:35:00Z</dcterms:modified>
</cp:coreProperties>
</file>