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01E83" w14:textId="1C266622" w:rsidR="00F109C5" w:rsidRPr="00AE253C" w:rsidRDefault="00F109C5" w:rsidP="00F109C5">
      <w:pPr>
        <w:pStyle w:val="Ttulo4"/>
        <w:rPr>
          <w:i/>
          <w:color w:val="FF0000"/>
          <w:lang w:val="pt-PT"/>
        </w:rPr>
      </w:pPr>
      <w:bookmarkStart w:id="0" w:name="_Hlk122347562"/>
      <w:bookmarkStart w:id="1" w:name="_Hlk85191412"/>
      <w:bookmarkStart w:id="2" w:name="_GoBack"/>
      <w:bookmarkEnd w:id="2"/>
      <w:r w:rsidRPr="00AE253C">
        <w:rPr>
          <w:i/>
          <w:color w:val="FF0000"/>
          <w:lang w:val="pt-PT"/>
        </w:rPr>
        <w:t>EDUCATIVO NAVIDAD Curso 2</w:t>
      </w:r>
      <w:r w:rsidR="00AE253C" w:rsidRPr="00AE253C">
        <w:rPr>
          <w:i/>
          <w:color w:val="FF0000"/>
          <w:lang w:val="pt-PT"/>
        </w:rPr>
        <w:t>2</w:t>
      </w:r>
      <w:r w:rsidRPr="00AE253C">
        <w:rPr>
          <w:i/>
          <w:color w:val="FF0000"/>
          <w:lang w:val="pt-PT"/>
        </w:rPr>
        <w:t>/2</w:t>
      </w:r>
      <w:r w:rsidR="009B3207" w:rsidRPr="00AE253C">
        <w:rPr>
          <w:i/>
          <w:color w:val="FF0000"/>
          <w:lang w:val="pt-PT"/>
        </w:rPr>
        <w:t>3</w:t>
      </w:r>
    </w:p>
    <w:p w14:paraId="14EF7D9B" w14:textId="77777777" w:rsidR="00F109C5" w:rsidRPr="00AE253C" w:rsidRDefault="00F109C5" w:rsidP="00F109C5">
      <w:pPr>
        <w:rPr>
          <w:lang w:val="pt-PT"/>
        </w:rPr>
      </w:pPr>
    </w:p>
    <w:p w14:paraId="65A505DB" w14:textId="735F2527" w:rsidR="0050629B" w:rsidRPr="00AE253C" w:rsidRDefault="0050629B" w:rsidP="006422E5">
      <w:pPr>
        <w:rPr>
          <w:lang w:val="pt-PT" w:eastAsia="es-ES"/>
        </w:rPr>
      </w:pPr>
    </w:p>
    <w:p w14:paraId="24214972" w14:textId="7CBF32A8" w:rsidR="0050629B" w:rsidRPr="00AE253C" w:rsidRDefault="0050629B" w:rsidP="006422E5">
      <w:pPr>
        <w:rPr>
          <w:lang w:val="pt-PT" w:eastAsia="es-ES"/>
        </w:rPr>
      </w:pPr>
    </w:p>
    <w:p w14:paraId="051C895F" w14:textId="6BABBCEC" w:rsidR="00D02A5A" w:rsidRPr="00AE253C" w:rsidRDefault="00D02A5A" w:rsidP="00D02A5A">
      <w:pPr>
        <w:pStyle w:val="Ttulo3"/>
        <w:ind w:left="708"/>
        <w:rPr>
          <w:lang w:val="pt-PT"/>
        </w:rPr>
      </w:pPr>
      <w:r w:rsidRPr="00AE253C">
        <w:rPr>
          <w:lang w:val="pt-PT"/>
        </w:rPr>
        <w:t>FURGONETA MERCEDES</w:t>
      </w:r>
    </w:p>
    <w:p w14:paraId="2CE69D56" w14:textId="3B08F23D" w:rsidR="0050629B" w:rsidRPr="00AE253C" w:rsidRDefault="0050629B" w:rsidP="0050629B">
      <w:pPr>
        <w:rPr>
          <w:lang w:val="pt-PT"/>
        </w:rPr>
      </w:pPr>
    </w:p>
    <w:p w14:paraId="1073B2F7" w14:textId="08B86C2A" w:rsidR="000E2A96" w:rsidRPr="0028140D" w:rsidRDefault="00D02A5A" w:rsidP="00D02A5A">
      <w:pPr>
        <w:rPr>
          <w:rFonts w:ascii="Times New Roman" w:hAnsi="Times New Roman" w:cs="Times New Roman"/>
          <w:b/>
          <w:i/>
          <w:lang w:val="es-ES"/>
        </w:rPr>
      </w:pPr>
      <w:r w:rsidRPr="00AE253C">
        <w:rPr>
          <w:b/>
          <w:i/>
          <w:lang w:val="pt-PT"/>
        </w:rPr>
        <w:t xml:space="preserve">           </w:t>
      </w:r>
      <w:r w:rsidRPr="0028140D">
        <w:rPr>
          <w:rFonts w:ascii="Times New Roman" w:hAnsi="Times New Roman" w:cs="Times New Roman"/>
          <w:b/>
          <w:i/>
          <w:lang w:val="es-ES"/>
        </w:rPr>
        <w:t xml:space="preserve">Cond.: </w:t>
      </w:r>
      <w:r w:rsidR="0028140D">
        <w:rPr>
          <w:rFonts w:ascii="Times New Roman" w:hAnsi="Times New Roman" w:cs="Times New Roman"/>
          <w:lang w:val="es-ES"/>
        </w:rPr>
        <w:t>Marcos (23 al 5)</w:t>
      </w:r>
    </w:p>
    <w:p w14:paraId="5746A8CF" w14:textId="55CC757C" w:rsidR="00D02A5A" w:rsidRDefault="00D02A5A" w:rsidP="00D02A5A">
      <w:pPr>
        <w:rPr>
          <w:rFonts w:ascii="Times New Roman" w:hAnsi="Times New Roman" w:cs="Times New Roman"/>
          <w:bCs/>
          <w:i/>
        </w:rPr>
      </w:pPr>
      <w:r w:rsidRPr="0028140D">
        <w:rPr>
          <w:rFonts w:ascii="Times New Roman" w:hAnsi="Times New Roman" w:cs="Times New Roman"/>
          <w:b/>
          <w:i/>
          <w:lang w:val="es-ES"/>
        </w:rPr>
        <w:t xml:space="preserve"> </w:t>
      </w:r>
      <w:r w:rsidRPr="00842E7B">
        <w:rPr>
          <w:rFonts w:ascii="Times New Roman" w:hAnsi="Times New Roman" w:cs="Times New Roman"/>
          <w:b/>
          <w:i/>
          <w:lang w:val="es-ES"/>
        </w:rPr>
        <w:t>Cuidadores:</w:t>
      </w:r>
      <w:r w:rsidRPr="00FC27E2">
        <w:rPr>
          <w:rFonts w:ascii="Times New Roman" w:hAnsi="Times New Roman" w:cs="Times New Roman"/>
          <w:b/>
          <w:i/>
        </w:rPr>
        <w:t xml:space="preserve"> </w:t>
      </w:r>
      <w:r w:rsidR="000E2A96">
        <w:rPr>
          <w:rFonts w:ascii="Times New Roman" w:hAnsi="Times New Roman" w:cs="Times New Roman"/>
          <w:b/>
          <w:i/>
        </w:rPr>
        <w:t>Juan (23 al 29m), Romina (23 al 29 t) Olga (30-5)</w:t>
      </w:r>
    </w:p>
    <w:p w14:paraId="0287D9EB" w14:textId="30BFADF1" w:rsidR="000E2A96" w:rsidRPr="000E2A96" w:rsidRDefault="000E2A96" w:rsidP="00D02A5A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6"/>
        <w:gridCol w:w="6933"/>
        <w:gridCol w:w="1135"/>
      </w:tblGrid>
      <w:tr w:rsidR="0050629B" w14:paraId="3F40A935" w14:textId="77777777" w:rsidTr="000E2A96">
        <w:trPr>
          <w:trHeight w:val="3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A4CB27D" w14:textId="77777777" w:rsidR="0050629B" w:rsidRDefault="0050629B" w:rsidP="000E2A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MAÑANA</w:t>
            </w: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B686384" w14:textId="77777777" w:rsidR="0050629B" w:rsidRDefault="0050629B" w:rsidP="000E2A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PARADAS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B3B3"/>
            <w:hideMark/>
          </w:tcPr>
          <w:p w14:paraId="0EBE8D55" w14:textId="77777777" w:rsidR="0050629B" w:rsidRDefault="0050629B" w:rsidP="000E2A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TARDE</w:t>
            </w:r>
          </w:p>
        </w:tc>
      </w:tr>
      <w:tr w:rsidR="0050629B" w14:paraId="1BE08042" w14:textId="77777777" w:rsidTr="000E2A96">
        <w:trPr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19FE" w14:textId="039A14EF" w:rsidR="0050629B" w:rsidRDefault="00D02A5A" w:rsidP="000E2A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8:06</w:t>
            </w: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E08C" w14:textId="6778E7AD" w:rsidR="0050629B" w:rsidRDefault="00D02A5A" w:rsidP="000E2A96">
            <w:pPr>
              <w:spacing w:line="25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5F5F">
              <w:rPr>
                <w:rFonts w:ascii="Times New Roman" w:hAnsi="Times New Roman" w:cs="Times New Roman"/>
                <w:b/>
                <w:bCs/>
              </w:rPr>
              <w:t xml:space="preserve">BUENOS AIRES: </w:t>
            </w:r>
            <w:r w:rsidRPr="00EF5F5F">
              <w:rPr>
                <w:rFonts w:ascii="Times New Roman" w:hAnsi="Times New Roman" w:cs="Times New Roman"/>
              </w:rPr>
              <w:t>Jonás Salazar</w:t>
            </w:r>
            <w:r>
              <w:rPr>
                <w:rFonts w:ascii="Times New Roman" w:hAnsi="Times New Roman" w:cs="Times New Roman"/>
              </w:rPr>
              <w:t xml:space="preserve"> (27,28,3,4)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01F8" w14:textId="7E280A61" w:rsidR="0050629B" w:rsidRDefault="00D02A5A" w:rsidP="000E2A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17:00</w:t>
            </w:r>
          </w:p>
        </w:tc>
      </w:tr>
      <w:tr w:rsidR="0050629B" w:rsidRPr="00F109C5" w14:paraId="6E077161" w14:textId="77777777" w:rsidTr="000E2A96">
        <w:trPr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2372" w14:textId="6A1AD9DE" w:rsidR="0050629B" w:rsidRDefault="00D02A5A" w:rsidP="000E2A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8:16</w:t>
            </w: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7A1E" w14:textId="3F151DA6" w:rsidR="0050629B" w:rsidRPr="00D02A5A" w:rsidRDefault="00D02A5A" w:rsidP="000E2A96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 xml:space="preserve">CTRA BEJAR (RTE PUCELA): </w:t>
            </w:r>
            <w:r>
              <w:rPr>
                <w:rFonts w:ascii="Times New Roman" w:hAnsi="Times New Roman" w:cs="Times New Roman"/>
                <w:bCs/>
              </w:rPr>
              <w:t>Darío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C975" w14:textId="4CDF1B11" w:rsidR="0050629B" w:rsidRPr="00D02A5A" w:rsidRDefault="00D02A5A" w:rsidP="000E2A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17:10</w:t>
            </w:r>
          </w:p>
        </w:tc>
      </w:tr>
      <w:tr w:rsidR="0050629B" w14:paraId="3E24D0FD" w14:textId="77777777" w:rsidTr="000E2A96">
        <w:trPr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9B50" w14:textId="37AEFCE3" w:rsidR="0050629B" w:rsidRPr="00D02A5A" w:rsidRDefault="00D02A5A" w:rsidP="000E2A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8:20</w:t>
            </w: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1651" w14:textId="3E4CECDF" w:rsidR="0050629B" w:rsidRPr="000A4A12" w:rsidRDefault="00D02A5A" w:rsidP="000E2A96">
            <w:pPr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C/ VIRGEN DEL CUETO: </w:t>
            </w:r>
            <w:r>
              <w:rPr>
                <w:rFonts w:ascii="Times New Roman" w:hAnsi="Times New Roman" w:cs="Times New Roman"/>
              </w:rPr>
              <w:t>Raúl G. (s) (23 al 30)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FB7D" w14:textId="46F33C35" w:rsidR="0050629B" w:rsidRDefault="00D02A5A" w:rsidP="000E2A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17:14</w:t>
            </w:r>
          </w:p>
        </w:tc>
      </w:tr>
      <w:tr w:rsidR="00D02A5A" w:rsidRPr="00F109C5" w14:paraId="361D4BAE" w14:textId="77777777" w:rsidTr="000E2A96">
        <w:trPr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46F0" w14:textId="438111EE" w:rsidR="00D02A5A" w:rsidRDefault="00D02A5A" w:rsidP="00D02A5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8:30</w:t>
            </w: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348A" w14:textId="0AA6057F" w:rsidR="00D02A5A" w:rsidRPr="00D02A5A" w:rsidRDefault="00D02A5A" w:rsidP="00D02A5A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 xml:space="preserve">STA. MARTA (Telepizza): </w:t>
            </w:r>
            <w:r>
              <w:rPr>
                <w:rFonts w:ascii="Times New Roman" w:hAnsi="Times New Roman" w:cs="Times New Roman"/>
              </w:rPr>
              <w:t>Hugo</w:t>
            </w:r>
            <w:r>
              <w:rPr>
                <w:rFonts w:ascii="Times New Roman" w:hAnsi="Times New Roman" w:cs="Times New Roman"/>
                <w:bCs/>
              </w:rPr>
              <w:t>, Rafael  (23 al 30)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5352" w14:textId="559054F1" w:rsidR="00D02A5A" w:rsidRPr="00D02A5A" w:rsidRDefault="00D02A5A" w:rsidP="00D02A5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17:24</w:t>
            </w:r>
          </w:p>
        </w:tc>
      </w:tr>
      <w:tr w:rsidR="00D02A5A" w:rsidRPr="00D02A5A" w14:paraId="30B0CA4E" w14:textId="77777777" w:rsidTr="000E2A96">
        <w:trPr>
          <w:trHeight w:val="19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D125A" w14:textId="4EF4CA44" w:rsidR="00D02A5A" w:rsidRPr="00D02A5A" w:rsidRDefault="00D02A5A" w:rsidP="00D02A5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8:45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5CCC1" w14:textId="7CB4586E" w:rsidR="00D02A5A" w:rsidRPr="00D02A5A" w:rsidRDefault="00D02A5A" w:rsidP="00D02A5A">
            <w:pPr>
              <w:spacing w:line="25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805FF4">
              <w:rPr>
                <w:rFonts w:ascii="Times New Roman" w:hAnsi="Times New Roman" w:cs="Times New Roman"/>
                <w:b/>
                <w:bCs/>
                <w:lang w:val="pt-PT"/>
              </w:rPr>
              <w:t xml:space="preserve">C/ MIGUEL DE CERVANTES 7 (bus): </w:t>
            </w:r>
            <w:r w:rsidRPr="00805FF4">
              <w:rPr>
                <w:rFonts w:ascii="Times New Roman" w:hAnsi="Times New Roman" w:cs="Times New Roman"/>
                <w:lang w:val="pt-PT"/>
              </w:rPr>
              <w:t>África (s)</w:t>
            </w:r>
            <w:r>
              <w:rPr>
                <w:rFonts w:ascii="Times New Roman" w:hAnsi="Times New Roman" w:cs="Times New Roman"/>
                <w:lang w:val="pt-PT"/>
              </w:rPr>
              <w:t xml:space="preserve"> (23,3,4,5)</w:t>
            </w:r>
            <w:r w:rsidRPr="00805FF4">
              <w:rPr>
                <w:rFonts w:ascii="Times New Roman" w:hAnsi="Times New Roman" w:cs="Times New Roman"/>
                <w:lang w:val="pt-PT"/>
              </w:rPr>
              <w:t xml:space="preserve"> Lucas (s),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CDB96" w14:textId="6C997037" w:rsidR="00D02A5A" w:rsidRPr="00D02A5A" w:rsidRDefault="00D02A5A" w:rsidP="00D02A5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17:40</w:t>
            </w:r>
          </w:p>
        </w:tc>
      </w:tr>
    </w:tbl>
    <w:p w14:paraId="58C067DA" w14:textId="77777777" w:rsidR="0050629B" w:rsidRDefault="0050629B" w:rsidP="0050629B">
      <w:pPr>
        <w:rPr>
          <w:rFonts w:ascii="Times New Roman" w:hAnsi="Times New Roman" w:cs="Times New Roman"/>
          <w:b/>
          <w:i/>
          <w:sz w:val="28"/>
          <w:u w:val="single"/>
          <w:lang w:val="fr-FR"/>
        </w:rPr>
      </w:pPr>
    </w:p>
    <w:p w14:paraId="06C96A2C" w14:textId="77777777" w:rsidR="00D02A5A" w:rsidRDefault="00D02A5A" w:rsidP="00D02A5A">
      <w:pPr>
        <w:rPr>
          <w:lang w:val="es-ES" w:eastAsia="es-ES"/>
        </w:rPr>
      </w:pPr>
    </w:p>
    <w:p w14:paraId="77FABF38" w14:textId="7F6973A1" w:rsidR="00D02A5A" w:rsidRPr="009E2130" w:rsidRDefault="003920D3" w:rsidP="00D02A5A">
      <w:pPr>
        <w:pStyle w:val="Ttulo3"/>
        <w:ind w:left="708"/>
      </w:pPr>
      <w:r>
        <w:t>ASPACE 3</w:t>
      </w:r>
    </w:p>
    <w:p w14:paraId="6986D21C" w14:textId="77777777" w:rsidR="00D02A5A" w:rsidRDefault="00D02A5A" w:rsidP="00D02A5A"/>
    <w:p w14:paraId="6F004A2C" w14:textId="206DFF65" w:rsidR="000E2A96" w:rsidRDefault="00D02A5A" w:rsidP="00D02A5A">
      <w:pPr>
        <w:rPr>
          <w:rFonts w:ascii="Times New Roman" w:hAnsi="Times New Roman" w:cs="Times New Roman"/>
          <w:b/>
          <w:i/>
        </w:rPr>
      </w:pPr>
      <w:r>
        <w:rPr>
          <w:b/>
          <w:i/>
        </w:rPr>
        <w:t xml:space="preserve">           </w:t>
      </w:r>
      <w:r w:rsidRPr="00FC27E2">
        <w:rPr>
          <w:rFonts w:ascii="Times New Roman" w:hAnsi="Times New Roman" w:cs="Times New Roman"/>
          <w:b/>
          <w:i/>
        </w:rPr>
        <w:t>Cond.:</w:t>
      </w:r>
      <w:r>
        <w:rPr>
          <w:rFonts w:ascii="Times New Roman" w:hAnsi="Times New Roman" w:cs="Times New Roman"/>
          <w:b/>
          <w:i/>
        </w:rPr>
        <w:t xml:space="preserve"> </w:t>
      </w:r>
      <w:r w:rsidR="0028140D">
        <w:rPr>
          <w:rFonts w:ascii="Times New Roman" w:hAnsi="Times New Roman" w:cs="Times New Roman"/>
          <w:b/>
          <w:i/>
        </w:rPr>
        <w:t>Juan (23-30) y Jesús Nuñez (3-5)</w:t>
      </w:r>
      <w:r w:rsidR="00AE253C">
        <w:rPr>
          <w:rFonts w:ascii="Times New Roman" w:hAnsi="Times New Roman" w:cs="Times New Roman"/>
          <w:b/>
          <w:i/>
        </w:rPr>
        <w:t xml:space="preserve">   </w:t>
      </w:r>
      <w:r w:rsidR="00AE253C">
        <w:rPr>
          <w:rFonts w:ascii="Times New Roman" w:hAnsi="Times New Roman" w:cs="Times New Roman"/>
          <w:b/>
          <w:i/>
        </w:rPr>
        <w:tab/>
      </w:r>
      <w:r w:rsidR="00AE253C">
        <w:rPr>
          <w:rFonts w:ascii="Times New Roman" w:hAnsi="Times New Roman" w:cs="Times New Roman"/>
          <w:b/>
          <w:i/>
        </w:rPr>
        <w:tab/>
      </w:r>
      <w:r w:rsidR="00AE253C">
        <w:rPr>
          <w:rFonts w:ascii="Times New Roman" w:hAnsi="Times New Roman" w:cs="Times New Roman"/>
          <w:b/>
          <w:i/>
        </w:rPr>
        <w:tab/>
      </w:r>
    </w:p>
    <w:p w14:paraId="7437654B" w14:textId="307A4F74" w:rsidR="00D02A5A" w:rsidRDefault="00D02A5A" w:rsidP="00D02A5A">
      <w:pPr>
        <w:rPr>
          <w:rFonts w:ascii="Times New Roman" w:hAnsi="Times New Roman" w:cs="Times New Roman"/>
          <w:bCs/>
          <w:i/>
        </w:rPr>
      </w:pPr>
      <w:r w:rsidRPr="00842E7B">
        <w:rPr>
          <w:rFonts w:ascii="Times New Roman" w:hAnsi="Times New Roman" w:cs="Times New Roman"/>
          <w:b/>
          <w:i/>
          <w:lang w:val="es-ES"/>
        </w:rPr>
        <w:t>Cuidadores:</w:t>
      </w:r>
      <w:r w:rsidRPr="00FC27E2">
        <w:rPr>
          <w:rFonts w:ascii="Times New Roman" w:hAnsi="Times New Roman" w:cs="Times New Roman"/>
          <w:b/>
          <w:i/>
        </w:rPr>
        <w:t xml:space="preserve"> </w:t>
      </w:r>
      <w:r w:rsidR="000E2A96">
        <w:rPr>
          <w:rFonts w:ascii="Times New Roman" w:hAnsi="Times New Roman" w:cs="Times New Roman"/>
          <w:b/>
          <w:i/>
        </w:rPr>
        <w:t>Johana</w:t>
      </w:r>
      <w:r w:rsidR="00C339BF">
        <w:rPr>
          <w:rFonts w:ascii="Times New Roman" w:hAnsi="Times New Roman" w:cs="Times New Roman"/>
          <w:b/>
          <w:i/>
        </w:rPr>
        <w:t xml:space="preserve"> (23 al 30), </w:t>
      </w:r>
      <w:r w:rsidR="00C339BF" w:rsidRPr="00C339BF">
        <w:rPr>
          <w:rFonts w:ascii="Times New Roman" w:hAnsi="Times New Roman" w:cs="Times New Roman"/>
          <w:b/>
          <w:i/>
        </w:rPr>
        <w:t>Jesús del Prado (3 al 5)</w:t>
      </w:r>
      <w:r w:rsidR="00C339BF" w:rsidRPr="00FC27E2">
        <w:rPr>
          <w:rFonts w:ascii="Times New Roman" w:hAnsi="Times New Roman" w:cs="Times New Roman"/>
          <w:b/>
          <w:i/>
        </w:rPr>
        <w:t xml:space="preserve">      </w:t>
      </w:r>
    </w:p>
    <w:p w14:paraId="685CED09" w14:textId="77777777" w:rsidR="0050629B" w:rsidRPr="0028140D" w:rsidRDefault="0050629B" w:rsidP="0050629B">
      <w:pPr>
        <w:rPr>
          <w:lang w:val="es-ES"/>
        </w:rPr>
      </w:pPr>
    </w:p>
    <w:p w14:paraId="4FFE601D" w14:textId="77777777" w:rsidR="0050629B" w:rsidRPr="0028140D" w:rsidRDefault="0050629B" w:rsidP="0050629B">
      <w:pPr>
        <w:ind w:firstLine="708"/>
        <w:rPr>
          <w:rFonts w:ascii="Times New Roman" w:hAnsi="Times New Roman" w:cs="Times New Roman"/>
          <w:b/>
          <w:i/>
          <w:lang w:val="es-ES"/>
        </w:rPr>
      </w:pP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6"/>
        <w:gridCol w:w="6933"/>
        <w:gridCol w:w="1135"/>
      </w:tblGrid>
      <w:tr w:rsidR="0050629B" w14:paraId="5AD05514" w14:textId="77777777" w:rsidTr="000E2A96">
        <w:trPr>
          <w:trHeight w:val="3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CBA1D50" w14:textId="77777777" w:rsidR="0050629B" w:rsidRDefault="0050629B" w:rsidP="000E2A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MAÑANA</w:t>
            </w: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B036BAA" w14:textId="77777777" w:rsidR="0050629B" w:rsidRDefault="0050629B" w:rsidP="000E2A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PARADAS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B3B3"/>
            <w:hideMark/>
          </w:tcPr>
          <w:p w14:paraId="0D463E4A" w14:textId="77777777" w:rsidR="0050629B" w:rsidRDefault="0050629B" w:rsidP="000E2A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TARDE</w:t>
            </w:r>
          </w:p>
        </w:tc>
      </w:tr>
      <w:tr w:rsidR="0050629B" w:rsidRPr="009B3207" w14:paraId="0FCFEE0F" w14:textId="77777777" w:rsidTr="000E2A96">
        <w:trPr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C2F3" w14:textId="1DCE52B0" w:rsidR="0050629B" w:rsidRDefault="009B3207" w:rsidP="000E2A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8:15</w:t>
            </w: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A038" w14:textId="3A945CFA" w:rsidR="0050629B" w:rsidRPr="009B3207" w:rsidRDefault="00D02A5A" w:rsidP="000E2A96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  <w:r w:rsidRPr="009B3207">
              <w:rPr>
                <w:rFonts w:ascii="Times New Roman" w:hAnsi="Times New Roman" w:cs="Times New Roman"/>
                <w:b/>
                <w:bCs/>
                <w:lang w:val="pt-PT"/>
              </w:rPr>
              <w:t>FACULTAD PSICOLOGIA</w:t>
            </w:r>
            <w:r w:rsidRPr="009B3207">
              <w:rPr>
                <w:rFonts w:ascii="Times New Roman" w:hAnsi="Times New Roman" w:cs="Times New Roman"/>
                <w:lang w:val="pt-PT"/>
              </w:rPr>
              <w:t>: Marcos Arevalo</w:t>
            </w:r>
            <w:r w:rsidR="009B3207" w:rsidRPr="009B3207">
              <w:rPr>
                <w:rFonts w:ascii="Times New Roman" w:hAnsi="Times New Roman" w:cs="Times New Roman"/>
                <w:lang w:val="pt-PT"/>
              </w:rPr>
              <w:t xml:space="preserve"> (s</w:t>
            </w:r>
            <w:r w:rsidR="009B3207">
              <w:rPr>
                <w:rFonts w:ascii="Times New Roman" w:hAnsi="Times New Roman" w:cs="Times New Roman"/>
                <w:lang w:val="pt-PT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6A2C" w14:textId="7B559B92" w:rsidR="0050629B" w:rsidRPr="009B3207" w:rsidRDefault="009B3207" w:rsidP="000E2A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16:55</w:t>
            </w:r>
          </w:p>
        </w:tc>
      </w:tr>
      <w:tr w:rsidR="0050629B" w:rsidRPr="00F109C5" w14:paraId="61B37B8C" w14:textId="77777777" w:rsidTr="000E2A96">
        <w:trPr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6148" w14:textId="5EBF9E0B" w:rsidR="0050629B" w:rsidRPr="009B3207" w:rsidRDefault="009B3207" w:rsidP="000E2A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8:24</w:t>
            </w: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EAF6" w14:textId="3939C301" w:rsidR="0050629B" w:rsidRPr="00F109C5" w:rsidRDefault="00D02A5A" w:rsidP="000E2A96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</w:rPr>
              <w:t xml:space="preserve">ALFONSO VI (bus): </w:t>
            </w:r>
            <w:r>
              <w:rPr>
                <w:rFonts w:ascii="Times New Roman" w:hAnsi="Times New Roman" w:cs="Times New Roman"/>
                <w:bCs/>
              </w:rPr>
              <w:t xml:space="preserve"> Rubén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B71B" w14:textId="12C14738" w:rsidR="0050629B" w:rsidRPr="00F109C5" w:rsidRDefault="009B3207" w:rsidP="000E2A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17:04</w:t>
            </w:r>
          </w:p>
        </w:tc>
      </w:tr>
      <w:tr w:rsidR="0050629B" w:rsidRPr="00D02A5A" w14:paraId="598FA62C" w14:textId="77777777" w:rsidTr="000E2A96">
        <w:trPr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83B3" w14:textId="72242343" w:rsidR="0050629B" w:rsidRPr="00F109C5" w:rsidRDefault="009B3207" w:rsidP="000E2A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8:27</w:t>
            </w: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3BB2" w14:textId="7D54B384" w:rsidR="0050629B" w:rsidRPr="00D02A5A" w:rsidRDefault="00D02A5A" w:rsidP="000E2A96">
            <w:pPr>
              <w:spacing w:line="254" w:lineRule="auto"/>
              <w:jc w:val="both"/>
              <w:rPr>
                <w:rFonts w:ascii="Times New Roman" w:hAnsi="Times New Roman" w:cs="Times New Roman"/>
                <w:bCs/>
                <w:lang w:val="pt-PT"/>
              </w:rPr>
            </w:pPr>
            <w:r w:rsidRPr="00805FF4">
              <w:rPr>
                <w:rFonts w:ascii="Times New Roman" w:hAnsi="Times New Roman" w:cs="Times New Roman"/>
                <w:b/>
                <w:lang w:val="pt-PT"/>
              </w:rPr>
              <w:t xml:space="preserve">AVDA. ALFONSO IX (parada bus Quiosco): </w:t>
            </w:r>
            <w:r w:rsidRPr="00805FF4">
              <w:rPr>
                <w:rFonts w:ascii="Times New Roman" w:hAnsi="Times New Roman" w:cs="Times New Roman"/>
                <w:lang w:val="pt-PT"/>
              </w:rPr>
              <w:t>Mathia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1B6B" w14:textId="4F888D7B" w:rsidR="0050629B" w:rsidRPr="00D02A5A" w:rsidRDefault="009B3207" w:rsidP="000E2A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17:07</w:t>
            </w:r>
          </w:p>
        </w:tc>
      </w:tr>
      <w:tr w:rsidR="0050629B" w:rsidRPr="00D02A5A" w14:paraId="3425EF55" w14:textId="77777777" w:rsidTr="000E2A96">
        <w:trPr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B8B4" w14:textId="4D495DD6" w:rsidR="0050629B" w:rsidRPr="00D02A5A" w:rsidRDefault="009B3207" w:rsidP="000E2A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8:32</w:t>
            </w: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BF9D" w14:textId="3DE674E4" w:rsidR="0050629B" w:rsidRPr="00F109C5" w:rsidRDefault="005A686E" w:rsidP="000E2A96">
            <w:pPr>
              <w:spacing w:line="254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  <w:r w:rsidRPr="0028140D">
              <w:rPr>
                <w:rFonts w:ascii="Times New Roman" w:hAnsi="Times New Roman" w:cs="Times New Roman"/>
                <w:b/>
                <w:lang w:val="pt-PT"/>
              </w:rPr>
              <w:t xml:space="preserve">AVDA CIPRESES 88 (bus- Costo Sofas) : </w:t>
            </w:r>
            <w:r w:rsidR="00C339BF" w:rsidRPr="0028140D">
              <w:rPr>
                <w:rFonts w:ascii="Times New Roman" w:hAnsi="Times New Roman" w:cs="Times New Roman"/>
                <w:bCs/>
                <w:lang w:val="pt-PT"/>
              </w:rPr>
              <w:t>Antón</w:t>
            </w:r>
            <w:r w:rsidR="009B3207" w:rsidRPr="0028140D">
              <w:rPr>
                <w:rFonts w:ascii="Times New Roman" w:hAnsi="Times New Roman" w:cs="Times New Roman"/>
                <w:bCs/>
                <w:lang w:val="pt-PT"/>
              </w:rPr>
              <w:t xml:space="preserve"> (s)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A501" w14:textId="7582E723" w:rsidR="0050629B" w:rsidRPr="00F109C5" w:rsidRDefault="009B3207" w:rsidP="000E2A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17:12</w:t>
            </w:r>
          </w:p>
        </w:tc>
      </w:tr>
      <w:tr w:rsidR="0050629B" w:rsidRPr="00D02A5A" w14:paraId="72251E00" w14:textId="77777777" w:rsidTr="000E2A96">
        <w:trPr>
          <w:trHeight w:val="19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B4CCC" w14:textId="0EDE78EA" w:rsidR="0050629B" w:rsidRPr="00F109C5" w:rsidRDefault="009B3207" w:rsidP="000E2A9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8:40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DFB6F" w14:textId="321EC5C5" w:rsidR="0050629B" w:rsidRPr="00F109C5" w:rsidRDefault="009B3207" w:rsidP="000E2A96">
            <w:pPr>
              <w:spacing w:line="25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b/>
              </w:rPr>
              <w:t xml:space="preserve">PASEO CANALEJAS 90 (bus) : </w:t>
            </w:r>
            <w:r w:rsidRPr="000E508F">
              <w:rPr>
                <w:rFonts w:ascii="Times New Roman" w:hAnsi="Times New Roman" w:cs="Times New Roman"/>
                <w:bCs/>
              </w:rPr>
              <w:t>Vega (s)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3BC8B" w14:textId="786877B7" w:rsidR="0050629B" w:rsidRPr="00F109C5" w:rsidRDefault="009B3207" w:rsidP="000E2A9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17:20</w:t>
            </w:r>
          </w:p>
        </w:tc>
      </w:tr>
      <w:tr w:rsidR="009B3207" w:rsidRPr="009B3207" w14:paraId="669A9054" w14:textId="77777777" w:rsidTr="000E2A96">
        <w:trPr>
          <w:trHeight w:val="190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CC95C" w14:textId="159855C0" w:rsidR="009B3207" w:rsidRPr="00F109C5" w:rsidRDefault="009B3207" w:rsidP="009B320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8:45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57C81" w14:textId="286B58C8" w:rsidR="009B3207" w:rsidRPr="009B3207" w:rsidRDefault="009B3207" w:rsidP="009B320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GABRIEL Y GALAN</w:t>
            </w:r>
            <w:r w:rsidRPr="00FC27E2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Javier Ej</w:t>
            </w:r>
            <w:r w:rsidRPr="00FC27E2">
              <w:rPr>
                <w:rFonts w:ascii="Times New Roman" w:hAnsi="Times New Roman" w:cs="Times New Roman"/>
              </w:rPr>
              <w:t>ido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62F89" w14:textId="00F81AB7" w:rsidR="009B3207" w:rsidRPr="009B3207" w:rsidRDefault="009B3207" w:rsidP="009B320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17:25</w:t>
            </w:r>
          </w:p>
        </w:tc>
      </w:tr>
      <w:bookmarkEnd w:id="0"/>
    </w:tbl>
    <w:p w14:paraId="5072042E" w14:textId="1CA0A427" w:rsidR="0050629B" w:rsidRDefault="0050629B" w:rsidP="00AE253C">
      <w:pPr>
        <w:ind w:firstLine="708"/>
        <w:rPr>
          <w:lang w:val="es-ES"/>
        </w:rPr>
      </w:pPr>
    </w:p>
    <w:bookmarkEnd w:id="1"/>
    <w:sectPr w:rsidR="0050629B" w:rsidSect="000956B7">
      <w:pgSz w:w="11901" w:h="16817"/>
      <w:pgMar w:top="567" w:right="1701" w:bottom="1202" w:left="11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5148B"/>
    <w:multiLevelType w:val="hybridMultilevel"/>
    <w:tmpl w:val="AA6A257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90"/>
    <w:rsid w:val="0000795E"/>
    <w:rsid w:val="00013A15"/>
    <w:rsid w:val="00030490"/>
    <w:rsid w:val="00034C37"/>
    <w:rsid w:val="0003778F"/>
    <w:rsid w:val="00046D4E"/>
    <w:rsid w:val="00051A4D"/>
    <w:rsid w:val="00082BAD"/>
    <w:rsid w:val="0008620E"/>
    <w:rsid w:val="00086C21"/>
    <w:rsid w:val="000906D8"/>
    <w:rsid w:val="00093440"/>
    <w:rsid w:val="000956B7"/>
    <w:rsid w:val="000A0E2F"/>
    <w:rsid w:val="000C0AD5"/>
    <w:rsid w:val="000C49EF"/>
    <w:rsid w:val="000C5A82"/>
    <w:rsid w:val="000D1329"/>
    <w:rsid w:val="000E2A96"/>
    <w:rsid w:val="000E3332"/>
    <w:rsid w:val="000E508F"/>
    <w:rsid w:val="000F1516"/>
    <w:rsid w:val="000F2BA8"/>
    <w:rsid w:val="00103219"/>
    <w:rsid w:val="00104394"/>
    <w:rsid w:val="00105286"/>
    <w:rsid w:val="00110413"/>
    <w:rsid w:val="00111E42"/>
    <w:rsid w:val="00113CB6"/>
    <w:rsid w:val="001509DE"/>
    <w:rsid w:val="00154739"/>
    <w:rsid w:val="0015506A"/>
    <w:rsid w:val="00171E1D"/>
    <w:rsid w:val="00172301"/>
    <w:rsid w:val="00182E0A"/>
    <w:rsid w:val="00185C00"/>
    <w:rsid w:val="001A6ACD"/>
    <w:rsid w:val="001B25E0"/>
    <w:rsid w:val="001B405E"/>
    <w:rsid w:val="001D0280"/>
    <w:rsid w:val="001D1253"/>
    <w:rsid w:val="001D4D84"/>
    <w:rsid w:val="00206283"/>
    <w:rsid w:val="00230F7B"/>
    <w:rsid w:val="00251DBF"/>
    <w:rsid w:val="00255E08"/>
    <w:rsid w:val="002564EF"/>
    <w:rsid w:val="0027022F"/>
    <w:rsid w:val="00277252"/>
    <w:rsid w:val="0028140D"/>
    <w:rsid w:val="00294E55"/>
    <w:rsid w:val="002A6D24"/>
    <w:rsid w:val="002C21F5"/>
    <w:rsid w:val="002D7373"/>
    <w:rsid w:val="002E5837"/>
    <w:rsid w:val="002F1EC2"/>
    <w:rsid w:val="002F4208"/>
    <w:rsid w:val="003053BB"/>
    <w:rsid w:val="00306C32"/>
    <w:rsid w:val="0031133A"/>
    <w:rsid w:val="003273EC"/>
    <w:rsid w:val="00336B02"/>
    <w:rsid w:val="00346F95"/>
    <w:rsid w:val="003920D3"/>
    <w:rsid w:val="003B2C52"/>
    <w:rsid w:val="003C0DCE"/>
    <w:rsid w:val="003F0D23"/>
    <w:rsid w:val="003F4157"/>
    <w:rsid w:val="00415E41"/>
    <w:rsid w:val="004210BB"/>
    <w:rsid w:val="0042257D"/>
    <w:rsid w:val="00430CD6"/>
    <w:rsid w:val="004328DE"/>
    <w:rsid w:val="00433E71"/>
    <w:rsid w:val="00440CED"/>
    <w:rsid w:val="00442909"/>
    <w:rsid w:val="0044735B"/>
    <w:rsid w:val="004509B0"/>
    <w:rsid w:val="0045777B"/>
    <w:rsid w:val="004612D7"/>
    <w:rsid w:val="004617D2"/>
    <w:rsid w:val="0046554E"/>
    <w:rsid w:val="00466FF5"/>
    <w:rsid w:val="004800F0"/>
    <w:rsid w:val="0048670D"/>
    <w:rsid w:val="004963D1"/>
    <w:rsid w:val="004B5AF9"/>
    <w:rsid w:val="004B6864"/>
    <w:rsid w:val="004D0A27"/>
    <w:rsid w:val="004F3F25"/>
    <w:rsid w:val="004F5DAB"/>
    <w:rsid w:val="0050629B"/>
    <w:rsid w:val="005177CF"/>
    <w:rsid w:val="00521BDE"/>
    <w:rsid w:val="0055504C"/>
    <w:rsid w:val="00555D42"/>
    <w:rsid w:val="00556CFB"/>
    <w:rsid w:val="00572B93"/>
    <w:rsid w:val="00574122"/>
    <w:rsid w:val="00575060"/>
    <w:rsid w:val="00582417"/>
    <w:rsid w:val="00586EDC"/>
    <w:rsid w:val="00590216"/>
    <w:rsid w:val="00592EEF"/>
    <w:rsid w:val="005A0650"/>
    <w:rsid w:val="005A686E"/>
    <w:rsid w:val="005A76E2"/>
    <w:rsid w:val="005B4210"/>
    <w:rsid w:val="005C76F9"/>
    <w:rsid w:val="005D3616"/>
    <w:rsid w:val="005D5604"/>
    <w:rsid w:val="005F5A20"/>
    <w:rsid w:val="006055FD"/>
    <w:rsid w:val="00634137"/>
    <w:rsid w:val="006422E5"/>
    <w:rsid w:val="00646F46"/>
    <w:rsid w:val="006637E4"/>
    <w:rsid w:val="00677DEF"/>
    <w:rsid w:val="00681EF7"/>
    <w:rsid w:val="006910CD"/>
    <w:rsid w:val="006965C0"/>
    <w:rsid w:val="006B1A96"/>
    <w:rsid w:val="006C69C5"/>
    <w:rsid w:val="006D08BB"/>
    <w:rsid w:val="006D31C3"/>
    <w:rsid w:val="006D74B1"/>
    <w:rsid w:val="00733AD8"/>
    <w:rsid w:val="0079799D"/>
    <w:rsid w:val="007C7BEF"/>
    <w:rsid w:val="007D142E"/>
    <w:rsid w:val="007D49F8"/>
    <w:rsid w:val="00805FF4"/>
    <w:rsid w:val="00827023"/>
    <w:rsid w:val="00842E7B"/>
    <w:rsid w:val="00851444"/>
    <w:rsid w:val="0085771F"/>
    <w:rsid w:val="008602CF"/>
    <w:rsid w:val="00876632"/>
    <w:rsid w:val="0089402B"/>
    <w:rsid w:val="008A1F12"/>
    <w:rsid w:val="008C753F"/>
    <w:rsid w:val="008D51B5"/>
    <w:rsid w:val="008E1F0C"/>
    <w:rsid w:val="008F07C7"/>
    <w:rsid w:val="009052CC"/>
    <w:rsid w:val="0092380F"/>
    <w:rsid w:val="00923E1F"/>
    <w:rsid w:val="00932086"/>
    <w:rsid w:val="009457F3"/>
    <w:rsid w:val="009500DE"/>
    <w:rsid w:val="00953940"/>
    <w:rsid w:val="009562F4"/>
    <w:rsid w:val="0095724F"/>
    <w:rsid w:val="00957437"/>
    <w:rsid w:val="009640CA"/>
    <w:rsid w:val="00970D2F"/>
    <w:rsid w:val="0097406E"/>
    <w:rsid w:val="009819A2"/>
    <w:rsid w:val="00981D11"/>
    <w:rsid w:val="009A379F"/>
    <w:rsid w:val="009A6DBE"/>
    <w:rsid w:val="009B3207"/>
    <w:rsid w:val="009B7854"/>
    <w:rsid w:val="009C36E9"/>
    <w:rsid w:val="009C5184"/>
    <w:rsid w:val="009C7E71"/>
    <w:rsid w:val="009D09CA"/>
    <w:rsid w:val="009E1CD3"/>
    <w:rsid w:val="009E59AE"/>
    <w:rsid w:val="00A032F8"/>
    <w:rsid w:val="00A065BD"/>
    <w:rsid w:val="00A06FC0"/>
    <w:rsid w:val="00A22D90"/>
    <w:rsid w:val="00A2676A"/>
    <w:rsid w:val="00A36CC2"/>
    <w:rsid w:val="00A419FD"/>
    <w:rsid w:val="00A42A52"/>
    <w:rsid w:val="00A60009"/>
    <w:rsid w:val="00A666F2"/>
    <w:rsid w:val="00A9281B"/>
    <w:rsid w:val="00A93040"/>
    <w:rsid w:val="00AB7CCE"/>
    <w:rsid w:val="00AD1D66"/>
    <w:rsid w:val="00AD69F7"/>
    <w:rsid w:val="00AE253C"/>
    <w:rsid w:val="00AF4493"/>
    <w:rsid w:val="00AF4B92"/>
    <w:rsid w:val="00AF624E"/>
    <w:rsid w:val="00B04537"/>
    <w:rsid w:val="00B11154"/>
    <w:rsid w:val="00B35E1C"/>
    <w:rsid w:val="00B366CB"/>
    <w:rsid w:val="00B440C7"/>
    <w:rsid w:val="00B712E9"/>
    <w:rsid w:val="00B825E6"/>
    <w:rsid w:val="00B83F0C"/>
    <w:rsid w:val="00B94D3A"/>
    <w:rsid w:val="00B959AD"/>
    <w:rsid w:val="00BA1D54"/>
    <w:rsid w:val="00BA3482"/>
    <w:rsid w:val="00BB2268"/>
    <w:rsid w:val="00BB322D"/>
    <w:rsid w:val="00BC5131"/>
    <w:rsid w:val="00BD01C2"/>
    <w:rsid w:val="00BF2005"/>
    <w:rsid w:val="00BF2843"/>
    <w:rsid w:val="00C20FCF"/>
    <w:rsid w:val="00C26972"/>
    <w:rsid w:val="00C30127"/>
    <w:rsid w:val="00C339BF"/>
    <w:rsid w:val="00C4334E"/>
    <w:rsid w:val="00C5309D"/>
    <w:rsid w:val="00C83DA2"/>
    <w:rsid w:val="00C90369"/>
    <w:rsid w:val="00CA5C3B"/>
    <w:rsid w:val="00CC0EB9"/>
    <w:rsid w:val="00CC2358"/>
    <w:rsid w:val="00CC5BDD"/>
    <w:rsid w:val="00CE7056"/>
    <w:rsid w:val="00CF0B5F"/>
    <w:rsid w:val="00D02A5A"/>
    <w:rsid w:val="00D064D3"/>
    <w:rsid w:val="00D3029A"/>
    <w:rsid w:val="00D37C6C"/>
    <w:rsid w:val="00D45E7A"/>
    <w:rsid w:val="00D53840"/>
    <w:rsid w:val="00D55150"/>
    <w:rsid w:val="00DB73F6"/>
    <w:rsid w:val="00DE49BD"/>
    <w:rsid w:val="00DE6BFA"/>
    <w:rsid w:val="00DF46CE"/>
    <w:rsid w:val="00E120C0"/>
    <w:rsid w:val="00E145D4"/>
    <w:rsid w:val="00E16327"/>
    <w:rsid w:val="00E17DBD"/>
    <w:rsid w:val="00E2156B"/>
    <w:rsid w:val="00E2790B"/>
    <w:rsid w:val="00E34AC1"/>
    <w:rsid w:val="00E555D9"/>
    <w:rsid w:val="00E66C40"/>
    <w:rsid w:val="00E7183F"/>
    <w:rsid w:val="00E75071"/>
    <w:rsid w:val="00E81423"/>
    <w:rsid w:val="00E84943"/>
    <w:rsid w:val="00E93EE6"/>
    <w:rsid w:val="00EA2C85"/>
    <w:rsid w:val="00EB1506"/>
    <w:rsid w:val="00EC1BD1"/>
    <w:rsid w:val="00EF0550"/>
    <w:rsid w:val="00EF5F5F"/>
    <w:rsid w:val="00F023AA"/>
    <w:rsid w:val="00F07353"/>
    <w:rsid w:val="00F109C5"/>
    <w:rsid w:val="00F142DE"/>
    <w:rsid w:val="00F25453"/>
    <w:rsid w:val="00F2604C"/>
    <w:rsid w:val="00F44C2D"/>
    <w:rsid w:val="00F46CF5"/>
    <w:rsid w:val="00F54D9D"/>
    <w:rsid w:val="00F56816"/>
    <w:rsid w:val="00F64154"/>
    <w:rsid w:val="00F64359"/>
    <w:rsid w:val="00F71200"/>
    <w:rsid w:val="00F71AD0"/>
    <w:rsid w:val="00F7603C"/>
    <w:rsid w:val="00F848C5"/>
    <w:rsid w:val="00FA113F"/>
    <w:rsid w:val="00FA5684"/>
    <w:rsid w:val="00F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0DE0"/>
  <w14:defaultImageDpi w14:val="32767"/>
  <w15:chartTrackingRefBased/>
  <w15:docId w15:val="{6FD0AFE6-43F8-4243-A9E3-FB941FD1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490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04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030490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i/>
      <w:iCs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03049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304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30490"/>
    <w:rPr>
      <w:rFonts w:ascii="Times New Roman" w:eastAsia="Times New Roman" w:hAnsi="Times New Roman" w:cs="Times New Roman"/>
      <w:b/>
      <w:bCs/>
      <w:i/>
      <w:iCs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30490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30490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030490"/>
    <w:pPr>
      <w:tabs>
        <w:tab w:val="left" w:pos="540"/>
      </w:tabs>
      <w:jc w:val="right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30490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10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0B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A37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E90E-6508-4983-AB4C-0017EA2E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1DF47998</Template>
  <TotalTime>0</TotalTime>
  <Pages>1</Pages>
  <Words>141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García Fernández</dc:creator>
  <cp:keywords/>
  <dc:description/>
  <cp:lastModifiedBy>marian.oliva</cp:lastModifiedBy>
  <cp:revision>2</cp:revision>
  <cp:lastPrinted>2022-12-19T16:32:00Z</cp:lastPrinted>
  <dcterms:created xsi:type="dcterms:W3CDTF">2022-12-20T10:14:00Z</dcterms:created>
  <dcterms:modified xsi:type="dcterms:W3CDTF">2022-12-20T10:14:00Z</dcterms:modified>
</cp:coreProperties>
</file>