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B357" w14:textId="77777777" w:rsidR="00C228B0" w:rsidRDefault="00C228B0" w:rsidP="00802BDE">
      <w:pPr>
        <w:pStyle w:val="Ttulo2"/>
        <w:jc w:val="left"/>
      </w:pPr>
      <w:r>
        <w:t>PROGRAMA DE INTERVENCIÓN</w:t>
      </w:r>
    </w:p>
    <w:p w14:paraId="4669E979" w14:textId="77777777" w:rsidR="00C228B0" w:rsidRDefault="00C228B0" w:rsidP="00C228B0"/>
    <w:p w14:paraId="682E9644" w14:textId="063D78C8" w:rsidR="00C228B0" w:rsidRDefault="00C228B0" w:rsidP="00C228B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NOMBRE DEL USARIO: </w:t>
      </w:r>
      <w:r w:rsidR="002C3139">
        <w:rPr>
          <w:b/>
          <w:bCs/>
        </w:rPr>
        <w:t>ENRIQUE</w:t>
      </w:r>
      <w:bookmarkStart w:id="0" w:name="_GoBack"/>
      <w:bookmarkEnd w:id="0"/>
    </w:p>
    <w:p w14:paraId="5E47A5FD" w14:textId="7F4F5463" w:rsidR="00C228B0" w:rsidRDefault="00C228B0" w:rsidP="00C228B0">
      <w:pPr>
        <w:spacing w:line="360" w:lineRule="auto"/>
        <w:jc w:val="both"/>
      </w:pPr>
      <w:r>
        <w:rPr>
          <w:b/>
          <w:bCs/>
        </w:rPr>
        <w:t>FECHA DE INICIO DE INTERVENCIÓN:  DE ENERO DE 2023</w:t>
      </w:r>
    </w:p>
    <w:p w14:paraId="7DB7BB57" w14:textId="77777777" w:rsidR="00C228B0" w:rsidRDefault="00C228B0" w:rsidP="00C228B0">
      <w:pPr>
        <w:jc w:val="both"/>
      </w:pP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C228B0" w14:paraId="2EF79E27" w14:textId="77777777" w:rsidTr="00C228B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C9AF00B" w14:textId="063F4652" w:rsidR="00C228B0" w:rsidRDefault="00C22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E3F61">
              <w:rPr>
                <w:b/>
                <w:bCs/>
              </w:rPr>
              <w:t>ON EL OBJETIVO DE …</w:t>
            </w:r>
          </w:p>
        </w:tc>
      </w:tr>
      <w:tr w:rsidR="00C228B0" w14:paraId="48DEFBB3" w14:textId="77777777" w:rsidTr="00C228B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088" w14:textId="77777777" w:rsidR="00C228B0" w:rsidRDefault="00C228B0" w:rsidP="00C228B0">
            <w:pPr>
              <w:jc w:val="both"/>
            </w:pPr>
          </w:p>
          <w:p w14:paraId="0F136F6C" w14:textId="6A30BB27" w:rsidR="004E3F61" w:rsidRDefault="00C228B0" w:rsidP="00C228B0">
            <w:pPr>
              <w:jc w:val="both"/>
            </w:pPr>
            <w:r>
              <w:t xml:space="preserve">1.- </w:t>
            </w:r>
            <w:r w:rsidR="004A6D2C">
              <w:t>REDUCIR CODUCTAS COMUNICATIVAS INADECUADAS PARA</w:t>
            </w:r>
            <w:r w:rsidR="000F186C">
              <w:t xml:space="preserve"> REALIZAR PETICIONES</w:t>
            </w:r>
            <w:r w:rsidR="004A6D2C">
              <w:t>: TIRAR MESAS</w:t>
            </w:r>
            <w:r w:rsidR="000F186C">
              <w:t xml:space="preserve"> Y/O </w:t>
            </w:r>
            <w:r w:rsidR="004A6D2C">
              <w:t>SILLAS, GRITAR, GOLPEAR, PELLIZCAR Y TIRAR DEL PELO.</w:t>
            </w:r>
          </w:p>
          <w:p w14:paraId="38D7F8F7" w14:textId="4C8A0457" w:rsidR="00C228B0" w:rsidRDefault="004E3F61" w:rsidP="00C228B0">
            <w:pPr>
              <w:jc w:val="both"/>
            </w:pPr>
            <w:r>
              <w:t xml:space="preserve">2.- </w:t>
            </w:r>
            <w:r w:rsidR="004A6D2C">
              <w:t>AUMENTAR CONDUCTAS COMUNICATIVAS ADAPTATIVAS: PETICIONES A TRAVÉS DE</w:t>
            </w:r>
            <w:r w:rsidR="000F186C">
              <w:t xml:space="preserve"> LA QUEJA Y EL </w:t>
            </w:r>
            <w:r w:rsidR="004A6D2C">
              <w:t>GESTO “QUIERO”, ELECCIÓN POR IMAGEN, “SI” Y “NO” FUNCIONA</w:t>
            </w:r>
            <w:r w:rsidR="003E750E">
              <w:t>L, LIBRO PARLANTE, TABLET…</w:t>
            </w:r>
          </w:p>
          <w:p w14:paraId="4953988E" w14:textId="182AE92B" w:rsidR="00D100C5" w:rsidRDefault="004E3F61" w:rsidP="00C228B0">
            <w:pPr>
              <w:jc w:val="both"/>
            </w:pPr>
            <w:r>
              <w:t>3</w:t>
            </w:r>
            <w:r w:rsidR="00C228B0">
              <w:t xml:space="preserve">.- </w:t>
            </w:r>
            <w:r w:rsidR="004A6D2C">
              <w:t>FAVORECER SU CONTROL DEL ENTORNO</w:t>
            </w:r>
            <w:r w:rsidR="00D100C5">
              <w:t>, ESTRUCTURANDO SU</w:t>
            </w:r>
            <w:r w:rsidR="00D85134">
              <w:t xml:space="preserve"> TIEMPO.</w:t>
            </w:r>
          </w:p>
          <w:p w14:paraId="413FC407" w14:textId="3C762437" w:rsidR="008C051D" w:rsidRDefault="008C051D" w:rsidP="00C228B0">
            <w:pPr>
              <w:jc w:val="both"/>
            </w:pPr>
            <w:r>
              <w:t xml:space="preserve">4.- AYUDARLE A DARLE SENTIDO A SUS </w:t>
            </w:r>
            <w:r w:rsidR="008A26CA">
              <w:t>TIEMPOS DE ESPERA.</w:t>
            </w:r>
          </w:p>
          <w:p w14:paraId="6C7B14EF" w14:textId="6C9F7E89" w:rsidR="00C228B0" w:rsidRDefault="00C228B0" w:rsidP="00C228B0">
            <w:pPr>
              <w:jc w:val="both"/>
            </w:pPr>
          </w:p>
        </w:tc>
      </w:tr>
      <w:tr w:rsidR="00C228B0" w14:paraId="79C64B31" w14:textId="77777777" w:rsidTr="00C228B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D6AEB01" w14:textId="721A9122" w:rsidR="00C228B0" w:rsidRDefault="00C228B0">
            <w:pPr>
              <w:pStyle w:val="Textoindependiente2"/>
              <w:rPr>
                <w:b w:val="0"/>
                <w:bCs w:val="0"/>
              </w:rPr>
            </w:pPr>
            <w:r>
              <w:t>SU FI</w:t>
            </w:r>
            <w:r w:rsidR="00802BDE">
              <w:t xml:space="preserve">N ES INTRODUCIR CAMBIOS EN El </w:t>
            </w:r>
            <w:r>
              <w:t>O SU ENTORNO ENCAMINADOS A :</w:t>
            </w:r>
          </w:p>
        </w:tc>
      </w:tr>
      <w:tr w:rsidR="00C228B0" w14:paraId="6F3A3FF8" w14:textId="77777777" w:rsidTr="00C228B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714E" w14:textId="77777777" w:rsidR="004E3F61" w:rsidRDefault="004E3F61" w:rsidP="00C228B0">
            <w:pPr>
              <w:jc w:val="both"/>
            </w:pPr>
          </w:p>
          <w:p w14:paraId="20D78003" w14:textId="08337E18" w:rsidR="000F186C" w:rsidRDefault="00C228B0" w:rsidP="00C228B0">
            <w:pPr>
              <w:jc w:val="both"/>
            </w:pPr>
            <w:r>
              <w:t xml:space="preserve">1.- </w:t>
            </w:r>
            <w:r w:rsidR="00D85134">
              <w:t xml:space="preserve">SER PERCIBIDO COMO </w:t>
            </w:r>
            <w:r w:rsidR="00E3752D">
              <w:t>UNA PERSONA</w:t>
            </w:r>
            <w:r w:rsidR="00D85134">
              <w:t xml:space="preserve"> QUE </w:t>
            </w:r>
            <w:r w:rsidR="000F186C">
              <w:t>ES CAPAZ DE RELACIONARSE Y REALIZAR PETICIONES DE UNA FORMA RESPETUOSA.</w:t>
            </w:r>
          </w:p>
          <w:p w14:paraId="094B56F3" w14:textId="70C3AF58" w:rsidR="000F186C" w:rsidRDefault="008A26CA" w:rsidP="00C228B0">
            <w:pPr>
              <w:jc w:val="both"/>
            </w:pPr>
            <w:r>
              <w:t>2</w:t>
            </w:r>
            <w:r w:rsidR="000F186C">
              <w:t xml:space="preserve">.- </w:t>
            </w:r>
            <w:r w:rsidR="00E3752D">
              <w:t xml:space="preserve">UTILIZAR HERRAMIENTAS QUE LE AYUDEN A INTERIORIZAR RUTINAS: </w:t>
            </w:r>
            <w:r w:rsidR="008C051D">
              <w:t>USO DEL HORARIO</w:t>
            </w:r>
            <w:r w:rsidR="00E3752D">
              <w:t xml:space="preserve"> DIARIO, LIBRO</w:t>
            </w:r>
            <w:r w:rsidR="004A30D7">
              <w:t xml:space="preserve"> PARLANTE </w:t>
            </w:r>
            <w:r w:rsidR="00E3752D">
              <w:t>DE ELECCIÓN DE REFUERZOS, …</w:t>
            </w:r>
          </w:p>
          <w:p w14:paraId="473FA218" w14:textId="52218570" w:rsidR="00C228B0" w:rsidRDefault="00C228B0" w:rsidP="00C228B0">
            <w:pPr>
              <w:jc w:val="both"/>
            </w:pPr>
          </w:p>
        </w:tc>
      </w:tr>
      <w:tr w:rsidR="00C228B0" w14:paraId="409BBEAB" w14:textId="77777777" w:rsidTr="00C228B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8B4F159" w14:textId="2732C9FF" w:rsidR="00C228B0" w:rsidRDefault="00C22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PAUTAS POSIBLES DE INTERVENCIÓN:</w:t>
            </w:r>
          </w:p>
        </w:tc>
      </w:tr>
      <w:tr w:rsidR="00C228B0" w14:paraId="2819D63C" w14:textId="77777777" w:rsidTr="00C228B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7EB" w14:textId="77777777" w:rsidR="007E0852" w:rsidRDefault="007E0852" w:rsidP="00C228B0">
            <w:pPr>
              <w:jc w:val="both"/>
            </w:pPr>
          </w:p>
          <w:p w14:paraId="30CE566B" w14:textId="77777777" w:rsidR="003F20E6" w:rsidRDefault="00C228B0" w:rsidP="00C228B0">
            <w:pPr>
              <w:jc w:val="both"/>
              <w:rPr>
                <w:b/>
                <w:bCs/>
                <w:i/>
                <w:iCs/>
              </w:rPr>
            </w:pPr>
            <w:r>
              <w:t xml:space="preserve">1.- </w:t>
            </w:r>
            <w:r w:rsidR="003F20E6" w:rsidRPr="003E750E">
              <w:rPr>
                <w:b/>
                <w:bCs/>
                <w:i/>
                <w:iCs/>
                <w:u w:val="single"/>
              </w:rPr>
              <w:t>COMUNICAR</w:t>
            </w:r>
            <w:r w:rsidR="003F20E6">
              <w:rPr>
                <w:b/>
                <w:bCs/>
                <w:i/>
                <w:iCs/>
              </w:rPr>
              <w:t xml:space="preserve">: </w:t>
            </w:r>
          </w:p>
          <w:p w14:paraId="0298119D" w14:textId="64C43B97" w:rsidR="00C228B0" w:rsidRDefault="003F20E6" w:rsidP="00C228B0">
            <w:pPr>
              <w:jc w:val="both"/>
            </w:pPr>
            <w:r>
              <w:rPr>
                <w:b/>
                <w:bCs/>
              </w:rPr>
              <w:t xml:space="preserve">AULA: </w:t>
            </w:r>
            <w:r w:rsidR="008C051D">
              <w:t>R</w:t>
            </w:r>
            <w:r w:rsidR="008A26CA">
              <w:t>E</w:t>
            </w:r>
            <w:r w:rsidR="008C051D">
              <w:t xml:space="preserve">FORZAREMOS LA “QUEJA” CON NUESTRA ATENCIÓN </w:t>
            </w:r>
            <w:r w:rsidR="008A26CA">
              <w:t xml:space="preserve">VISUAL, LE SOLICITAMOS </w:t>
            </w:r>
            <w:r w:rsidR="008C051D">
              <w:t xml:space="preserve">EL GESTO QUIERO </w:t>
            </w:r>
            <w:r w:rsidR="008A26CA">
              <w:t xml:space="preserve">COMO CONDICIÓN PARA ACERCARNOS A ÉL. </w:t>
            </w:r>
            <w:r w:rsidR="008C051D">
              <w:t xml:space="preserve">LE PREGUNTAREMOS </w:t>
            </w:r>
            <w:r w:rsidR="008A26CA">
              <w:t>QUÉ QUIERE (COMER, LIBRO, PASEO, TABLET…).SE LO FACILITAMOS PARA REFORZAR ESTA CONDUCTA</w:t>
            </w:r>
            <w:r w:rsidR="005976D9">
              <w:t xml:space="preserve"> (AL PRINCIPIO CON TIEMPOS DE ESPERA CORTOS Y PEQUEÑOS REFUERZOS COMO PASEO CORTO, O UN TROZO DE GALLETA…)</w:t>
            </w:r>
          </w:p>
          <w:p w14:paraId="3F9946F1" w14:textId="77777777" w:rsidR="008C051D" w:rsidRDefault="008C051D" w:rsidP="00C228B0">
            <w:pPr>
              <w:jc w:val="both"/>
            </w:pPr>
          </w:p>
          <w:p w14:paraId="796B7B96" w14:textId="3E8FC98E" w:rsidR="003F20E6" w:rsidRDefault="008C051D" w:rsidP="00C228B0">
            <w:pPr>
              <w:jc w:val="both"/>
            </w:pPr>
            <w:r>
              <w:t>2.-</w:t>
            </w:r>
            <w:r w:rsidR="003F20E6" w:rsidRPr="003E750E">
              <w:rPr>
                <w:b/>
                <w:bCs/>
                <w:i/>
                <w:iCs/>
                <w:u w:val="single"/>
              </w:rPr>
              <w:t>TIRAR MESAS O SILLAS COMO PETICIÓN INADECUADA</w:t>
            </w:r>
            <w:r w:rsidR="003F20E6">
              <w:rPr>
                <w:b/>
                <w:bCs/>
                <w:i/>
                <w:iCs/>
              </w:rPr>
              <w:t>.</w:t>
            </w:r>
          </w:p>
          <w:p w14:paraId="49C539F8" w14:textId="191775BA" w:rsidR="003F20E6" w:rsidRDefault="003F20E6" w:rsidP="00C228B0">
            <w:pPr>
              <w:jc w:val="both"/>
            </w:pPr>
            <w:r>
              <w:rPr>
                <w:b/>
                <w:bCs/>
              </w:rPr>
              <w:t xml:space="preserve">AULA: </w:t>
            </w:r>
            <w:r w:rsidR="008C051D">
              <w:t>NOS ANTICIPAMOS A SU IMPULSO DE TIRAR MESAS O SILLAS, IMPIDI</w:t>
            </w:r>
            <w:r w:rsidR="008A26CA">
              <w:t>É</w:t>
            </w:r>
            <w:r w:rsidR="008C051D">
              <w:t>NDOSELO SIN MIRARLE</w:t>
            </w:r>
            <w:r>
              <w:t>,</w:t>
            </w:r>
            <w:r w:rsidR="008C051D">
              <w:t xml:space="preserve"> N</w:t>
            </w:r>
            <w:r w:rsidR="008A26CA">
              <w:t xml:space="preserve">I </w:t>
            </w:r>
            <w:r w:rsidR="008C051D">
              <w:t>DECIRLE NADA. ESPERAMOS A QUE SU IMPULSO DESAPAREZCA</w:t>
            </w:r>
            <w:r w:rsidR="008A26CA">
              <w:t>,</w:t>
            </w:r>
            <w:r w:rsidR="008C051D">
              <w:t xml:space="preserve"> Y NOS ALEJAMOS.  SI APARECE LA “QUEJA”</w:t>
            </w:r>
            <w:r>
              <w:t xml:space="preserve"> O PETICIÓN A TRAVÉS DEL GESTO</w:t>
            </w:r>
            <w:r w:rsidR="008C051D">
              <w:t xml:space="preserve">, </w:t>
            </w:r>
            <w:r w:rsidR="008A26CA">
              <w:t>PONEMOS EN PRÁCTICA</w:t>
            </w:r>
            <w:r w:rsidR="008C051D">
              <w:t xml:space="preserve"> LA PRIMERA PAUTA.</w:t>
            </w:r>
            <w:r>
              <w:t xml:space="preserve"> </w:t>
            </w:r>
          </w:p>
          <w:p w14:paraId="1D0468F8" w14:textId="64753B41" w:rsidR="008C051D" w:rsidRDefault="003F20E6" w:rsidP="00C228B0">
            <w:pPr>
              <w:jc w:val="both"/>
            </w:pPr>
            <w:r>
              <w:rPr>
                <w:b/>
                <w:bCs/>
              </w:rPr>
              <w:t xml:space="preserve">OTROS ESPACIOS: </w:t>
            </w:r>
            <w:r>
              <w:t>EN EL CASO DE QUE LO HAYA TIRADO, LE INSTAMOS A QUE LO RECOJA SIN HACERLE MUCHO CASO. SI INSISTE, LE SEPARAMOS DE LAS SILLAS O MESAS Y NO LE PERMITIMOS QUE SE ACERQUE A ELLAS.</w:t>
            </w:r>
          </w:p>
          <w:p w14:paraId="74F311D0" w14:textId="77777777" w:rsidR="007E0852" w:rsidRDefault="007E0852" w:rsidP="00C228B0">
            <w:pPr>
              <w:jc w:val="both"/>
            </w:pPr>
          </w:p>
          <w:p w14:paraId="55179FB1" w14:textId="77777777" w:rsidR="003F20E6" w:rsidRDefault="008A26CA" w:rsidP="00C228B0">
            <w:pPr>
              <w:jc w:val="both"/>
              <w:rPr>
                <w:b/>
                <w:bCs/>
              </w:rPr>
            </w:pPr>
            <w:r>
              <w:t>3</w:t>
            </w:r>
            <w:r w:rsidR="00C228B0" w:rsidRPr="003E750E">
              <w:rPr>
                <w:u w:val="single"/>
              </w:rPr>
              <w:t>.-</w:t>
            </w:r>
            <w:r w:rsidRPr="003E750E">
              <w:rPr>
                <w:u w:val="single"/>
              </w:rPr>
              <w:t xml:space="preserve"> </w:t>
            </w:r>
            <w:r w:rsidR="003F20E6" w:rsidRPr="003E750E">
              <w:rPr>
                <w:b/>
                <w:bCs/>
                <w:u w:val="single"/>
              </w:rPr>
              <w:t>INTERIORIZACIÓN DE NORMAS Y RUTINAS</w:t>
            </w:r>
            <w:r w:rsidR="003F20E6">
              <w:rPr>
                <w:b/>
                <w:bCs/>
              </w:rPr>
              <w:t xml:space="preserve">: </w:t>
            </w:r>
          </w:p>
          <w:p w14:paraId="543EA9C7" w14:textId="7C123423" w:rsidR="00C228B0" w:rsidRDefault="008A26CA" w:rsidP="00C228B0">
            <w:pPr>
              <w:jc w:val="both"/>
            </w:pPr>
            <w:r>
              <w:t>NOS MOSTRAREMOS CONGRUENTES Y CONSISTENTES (SI COGE LA FOTO PASEO POR PASILO, NO ENTRA EN LAS AULAS, SÓLO PASEA…)</w:t>
            </w:r>
          </w:p>
          <w:p w14:paraId="61672337" w14:textId="05ED01C4" w:rsidR="003F20E6" w:rsidRDefault="003F20E6" w:rsidP="00C228B0">
            <w:pPr>
              <w:jc w:val="both"/>
            </w:pPr>
            <w:r>
              <w:t>UTILIZAREMOS SU HORARIO DIARIO P</w:t>
            </w:r>
            <w:r w:rsidR="003E750E">
              <w:t>ARA ANTICIPARLE SUS RUTINAS DIARIAS.</w:t>
            </w:r>
          </w:p>
          <w:p w14:paraId="31EE9012" w14:textId="6B08EC1B" w:rsidR="00C228B0" w:rsidRDefault="00C228B0" w:rsidP="00C228B0">
            <w:pPr>
              <w:jc w:val="both"/>
            </w:pPr>
          </w:p>
        </w:tc>
      </w:tr>
    </w:tbl>
    <w:p w14:paraId="023C9185" w14:textId="60BA9A25" w:rsidR="00C228B0" w:rsidRDefault="005E4656" w:rsidP="00C228B0">
      <w:pPr>
        <w:jc w:val="both"/>
      </w:pPr>
      <w:r>
        <w:t>Nota: actualizado el 18 de enero de 2023</w:t>
      </w:r>
    </w:p>
    <w:sectPr w:rsidR="00C228B0" w:rsidSect="0043458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787"/>
    <w:multiLevelType w:val="hybridMultilevel"/>
    <w:tmpl w:val="939EC0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0939"/>
    <w:multiLevelType w:val="hybridMultilevel"/>
    <w:tmpl w:val="E87A4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8633E"/>
    <w:multiLevelType w:val="hybridMultilevel"/>
    <w:tmpl w:val="22045E0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B0"/>
    <w:rsid w:val="000F186C"/>
    <w:rsid w:val="00191B55"/>
    <w:rsid w:val="00283799"/>
    <w:rsid w:val="002C3139"/>
    <w:rsid w:val="003E750E"/>
    <w:rsid w:val="003F20E6"/>
    <w:rsid w:val="00434581"/>
    <w:rsid w:val="00477535"/>
    <w:rsid w:val="004A30D7"/>
    <w:rsid w:val="004A6D2C"/>
    <w:rsid w:val="004E0D8D"/>
    <w:rsid w:val="004E3F61"/>
    <w:rsid w:val="005976D9"/>
    <w:rsid w:val="005E4656"/>
    <w:rsid w:val="007E0852"/>
    <w:rsid w:val="00802BDE"/>
    <w:rsid w:val="0086385F"/>
    <w:rsid w:val="008A26CA"/>
    <w:rsid w:val="008C051D"/>
    <w:rsid w:val="00C228B0"/>
    <w:rsid w:val="00D100C5"/>
    <w:rsid w:val="00D548FF"/>
    <w:rsid w:val="00D85134"/>
    <w:rsid w:val="00DB0736"/>
    <w:rsid w:val="00E3752D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3907"/>
  <w15:chartTrackingRefBased/>
  <w15:docId w15:val="{31A8DE18-7680-464D-BA82-80352D3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28B0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228B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28B0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28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F449D129</Template>
  <TotalTime>1</TotalTime>
  <Pages>1</Pages>
  <Words>311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González Piñuel</dc:creator>
  <cp:keywords/>
  <dc:description/>
  <cp:lastModifiedBy>marian.oliva</cp:lastModifiedBy>
  <cp:revision>2</cp:revision>
  <dcterms:created xsi:type="dcterms:W3CDTF">2023-01-23T15:11:00Z</dcterms:created>
  <dcterms:modified xsi:type="dcterms:W3CDTF">2023-01-23T15:11:00Z</dcterms:modified>
</cp:coreProperties>
</file>